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D79C" w14:textId="77777777" w:rsidR="000D338B" w:rsidRDefault="0054398F">
      <w:pPr>
        <w:pStyle w:val="Heading1"/>
      </w:pPr>
      <w:r>
        <w:rPr>
          <w:noProof/>
        </w:rPr>
        <w:drawing>
          <wp:inline distT="0" distB="0" distL="0" distR="0" wp14:anchorId="29BF74E0" wp14:editId="30F37B36">
            <wp:extent cx="1879600" cy="1352550"/>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1352550"/>
                    </a:xfrm>
                    <a:prstGeom prst="rect">
                      <a:avLst/>
                    </a:prstGeom>
                    <a:noFill/>
                    <a:ln>
                      <a:noFill/>
                    </a:ln>
                  </pic:spPr>
                </pic:pic>
              </a:graphicData>
            </a:graphic>
          </wp:inline>
        </w:drawing>
      </w:r>
    </w:p>
    <w:p w14:paraId="1CD31FB7" w14:textId="77777777" w:rsidR="000D338B" w:rsidRDefault="000D338B">
      <w:pPr>
        <w:pStyle w:val="Heading1"/>
        <w:rPr>
          <w:rFonts w:ascii="Times New Roman" w:hAnsi="Times New Roman"/>
          <w:sz w:val="20"/>
        </w:rPr>
      </w:pPr>
      <w:r>
        <w:rPr>
          <w:rFonts w:ascii="Times New Roman" w:hAnsi="Times New Roman"/>
          <w:sz w:val="20"/>
        </w:rPr>
        <w:t>APPLICATION FOR EMPLOYMENT</w:t>
      </w:r>
    </w:p>
    <w:p w14:paraId="6A74711E" w14:textId="77777777" w:rsidR="000D338B" w:rsidRDefault="000D338B">
      <w:pPr>
        <w:pStyle w:val="Heading1"/>
        <w:rPr>
          <w:rFonts w:ascii="Times New Roman" w:hAnsi="Times New Roman"/>
          <w:i/>
          <w:iCs/>
          <w:sz w:val="20"/>
        </w:rPr>
      </w:pPr>
      <w:r>
        <w:rPr>
          <w:rFonts w:ascii="Times New Roman" w:hAnsi="Times New Roman"/>
          <w:i/>
          <w:iCs/>
          <w:sz w:val="20"/>
        </w:rPr>
        <w:t>An Equal Opportunity Employer</w:t>
      </w:r>
    </w:p>
    <w:p w14:paraId="1024813D" w14:textId="77777777" w:rsidR="000D338B" w:rsidRPr="00824637" w:rsidRDefault="000D338B">
      <w:pPr>
        <w:rPr>
          <w:rFonts w:ascii="Times New Roman" w:hAnsi="Times New Roman"/>
          <w:sz w:val="16"/>
          <w:szCs w:val="16"/>
        </w:rPr>
      </w:pPr>
    </w:p>
    <w:p w14:paraId="637EC5DE" w14:textId="77777777" w:rsidR="000D338B" w:rsidRDefault="000D338B">
      <w:pPr>
        <w:pStyle w:val="BodyTextIndent"/>
        <w:ind w:left="0"/>
        <w:rPr>
          <w:rFonts w:ascii="Times New Roman" w:hAnsi="Times New Roman"/>
          <w:i/>
          <w:iCs/>
          <w:sz w:val="20"/>
        </w:rPr>
      </w:pPr>
      <w:r>
        <w:rPr>
          <w:rFonts w:ascii="Times New Roman" w:hAnsi="Times New Roman"/>
          <w:i/>
          <w:iCs/>
          <w:sz w:val="20"/>
        </w:rPr>
        <w:t xml:space="preserve">We do not discriminate </w:t>
      </w:r>
      <w:proofErr w:type="gramStart"/>
      <w:r>
        <w:rPr>
          <w:rFonts w:ascii="Times New Roman" w:hAnsi="Times New Roman"/>
          <w:i/>
          <w:iCs/>
          <w:sz w:val="20"/>
        </w:rPr>
        <w:t>on the basis of</w:t>
      </w:r>
      <w:proofErr w:type="gramEnd"/>
      <w:r>
        <w:rPr>
          <w:rFonts w:ascii="Times New Roman" w:hAnsi="Times New Roman"/>
          <w:i/>
          <w:iCs/>
          <w:sz w:val="20"/>
        </w:rPr>
        <w:t xml:space="preserve"> race, color, religion, national origin, sex, age, disability or any other protected status.  All qualified applicants will be given equal opportunity and selection decisions will be based on job-related factors.</w:t>
      </w:r>
    </w:p>
    <w:p w14:paraId="1179C525" w14:textId="77777777" w:rsidR="000D338B" w:rsidRPr="00824637" w:rsidRDefault="000D338B">
      <w:pPr>
        <w:rPr>
          <w:rFonts w:ascii="Times New Roman" w:hAnsi="Times New Roman"/>
          <w:sz w:val="16"/>
          <w:szCs w:val="16"/>
        </w:rPr>
      </w:pPr>
    </w:p>
    <w:p w14:paraId="078CDAB6" w14:textId="77777777" w:rsidR="000D338B" w:rsidRDefault="000D338B">
      <w:pPr>
        <w:rPr>
          <w:sz w:val="20"/>
        </w:rPr>
      </w:pPr>
      <w:r>
        <w:rPr>
          <w:rFonts w:ascii="Times New Roman" w:hAnsi="Times New Roman"/>
          <w:sz w:val="20"/>
        </w:rPr>
        <w:t>Answer each question fully and accurately.  No action can be taken on this application until you have answered all relevant questions.  Use blank paper if you do not have enough room on this application.  PLEASE PRINT, except for signature on back of application.  In reading and answering the following questions, be aware that none of the questions are intended to imply illegal preferences or discrimination based upon non-job-related information.</w:t>
      </w:r>
    </w:p>
    <w:p w14:paraId="41AF296C" w14:textId="77777777" w:rsidR="000D338B" w:rsidRPr="00824637" w:rsidRDefault="000D338B">
      <w:pPr>
        <w:rPr>
          <w:sz w:val="16"/>
          <w:szCs w:val="16"/>
        </w:rPr>
      </w:pPr>
    </w:p>
    <w:p w14:paraId="77D4DBA3" w14:textId="77777777" w:rsidR="000D338B" w:rsidRDefault="000D338B">
      <w:pPr>
        <w:pStyle w:val="Heading5"/>
      </w:pPr>
      <w:r>
        <w:t>PERSONAL</w:t>
      </w:r>
    </w:p>
    <w:p w14:paraId="3BFB0064" w14:textId="77777777" w:rsidR="000D338B" w:rsidRDefault="000D338B">
      <w:pPr>
        <w:rPr>
          <w:sz w:val="20"/>
        </w:rPr>
      </w:pPr>
    </w:p>
    <w:p w14:paraId="56455C70" w14:textId="27C0767A" w:rsidR="00E06219" w:rsidRDefault="000D338B" w:rsidP="005B0ABA">
      <w:pPr>
        <w:rPr>
          <w:rFonts w:ascii="Times New Roman" w:hAnsi="Times New Roman"/>
          <w:sz w:val="20"/>
        </w:rPr>
      </w:pPr>
      <w:r w:rsidRPr="005B0ABA">
        <w:rPr>
          <w:rFonts w:ascii="Times New Roman" w:hAnsi="Times New Roman"/>
          <w:b/>
          <w:sz w:val="20"/>
        </w:rPr>
        <w:t>Job Applied for</w:t>
      </w:r>
      <w:r>
        <w:rPr>
          <w:rFonts w:ascii="Times New Roman" w:hAnsi="Times New Roman"/>
          <w:sz w:val="20"/>
        </w:rPr>
        <w:t xml:space="preserve"> </w:t>
      </w:r>
      <w:r w:rsidR="0054398F">
        <w:rPr>
          <w:rFonts w:ascii="Times New Roman" w:hAnsi="Times New Roman"/>
          <w:sz w:val="20"/>
        </w:rPr>
        <w:t xml:space="preserve"> </w:t>
      </w:r>
      <w:sdt>
        <w:sdtPr>
          <w:rPr>
            <w:rFonts w:ascii="Times New Roman" w:hAnsi="Times New Roman"/>
            <w:sz w:val="20"/>
          </w:rPr>
          <w:tag w:val="Job Applied for"/>
          <w:id w:val="-754509345"/>
          <w:placeholder>
            <w:docPart w:val="ED2D0C219AE9426796325A63E9997536"/>
          </w:placeholder>
          <w:showingPlcHdr/>
        </w:sdtPr>
        <w:sdtContent>
          <w:r w:rsidR="005B0ABA">
            <w:rPr>
              <w:rStyle w:val="PlaceholderText"/>
              <w:rFonts w:ascii="Times" w:hAnsi="Times" w:cs="Times"/>
              <w:sz w:val="18"/>
              <w:szCs w:val="18"/>
            </w:rPr>
            <w:t>Job applied for</w:t>
          </w:r>
        </w:sdtContent>
      </w:sdt>
      <w:r>
        <w:rPr>
          <w:rFonts w:ascii="Times New Roman" w:hAnsi="Times New Roman"/>
          <w:sz w:val="20"/>
        </w:rPr>
        <w:tab/>
      </w:r>
      <w:r w:rsidRPr="005B0ABA">
        <w:rPr>
          <w:rFonts w:ascii="Times New Roman" w:hAnsi="Times New Roman"/>
          <w:b/>
          <w:sz w:val="20"/>
        </w:rPr>
        <w:t>Today’</w:t>
      </w:r>
      <w:r w:rsidR="00E06219" w:rsidRPr="005B0ABA">
        <w:rPr>
          <w:rFonts w:ascii="Times New Roman" w:hAnsi="Times New Roman"/>
          <w:b/>
          <w:sz w:val="20"/>
        </w:rPr>
        <w:t xml:space="preserve">s </w:t>
      </w:r>
      <w:r w:rsidRPr="005B0ABA">
        <w:rPr>
          <w:rFonts w:ascii="Times New Roman" w:hAnsi="Times New Roman"/>
          <w:b/>
          <w:sz w:val="20"/>
        </w:rPr>
        <w:t>Date</w:t>
      </w:r>
      <w:r w:rsidR="00E06219">
        <w:rPr>
          <w:rFonts w:ascii="Times New Roman" w:hAnsi="Times New Roman"/>
          <w:sz w:val="20"/>
        </w:rPr>
        <w:t xml:space="preserve"> </w:t>
      </w:r>
      <w:sdt>
        <w:sdtPr>
          <w:rPr>
            <w:rFonts w:ascii="Times New Roman" w:hAnsi="Times New Roman"/>
            <w:sz w:val="20"/>
          </w:rPr>
          <w:id w:val="1855465243"/>
          <w:placeholder>
            <w:docPart w:val="B302928C74A04C5180AE2D30A3EAC30A"/>
          </w:placeholder>
          <w:showingPlcHdr/>
          <w:date w:fullDate="2019-05-22T00:00:00Z">
            <w:dateFormat w:val="M/d/yyyy"/>
            <w:lid w:val="en-US"/>
            <w:storeMappedDataAs w:val="dateTime"/>
            <w:calendar w:val="gregorian"/>
          </w:date>
        </w:sdtPr>
        <w:sdtContent>
          <w:r w:rsidR="00E06219" w:rsidRPr="00E06219">
            <w:rPr>
              <w:rStyle w:val="PlaceholderText"/>
              <w:rFonts w:ascii="Times New Roman" w:hAnsi="Times New Roman"/>
              <w:sz w:val="18"/>
              <w:szCs w:val="18"/>
            </w:rPr>
            <w:t>Click or tap to enter a date.</w:t>
          </w:r>
        </w:sdtContent>
      </w:sdt>
      <w:r>
        <w:rPr>
          <w:rFonts w:ascii="Times New Roman" w:hAnsi="Times New Roman"/>
          <w:sz w:val="20"/>
        </w:rPr>
        <w:t xml:space="preserve"> </w:t>
      </w:r>
    </w:p>
    <w:sdt>
      <w:sdtPr>
        <w:rPr>
          <w:rFonts w:ascii="Times New Roman" w:hAnsi="Times New Roman"/>
          <w:sz w:val="18"/>
          <w:szCs w:val="18"/>
        </w:rPr>
        <w:id w:val="782691780"/>
        <w:placeholder>
          <w:docPart w:val="1D96BD2EADF940609420351997580A2B"/>
        </w:placeholder>
        <w:showingPlcHdr/>
        <w:text/>
      </w:sdtPr>
      <w:sdtContent>
        <w:p w14:paraId="1D8DE56A" w14:textId="2A0E6710" w:rsidR="005B0ABA" w:rsidRPr="005B0ABA" w:rsidRDefault="005B0ABA" w:rsidP="005B0ABA">
          <w:pPr>
            <w:rPr>
              <w:rFonts w:ascii="Times New Roman" w:hAnsi="Times New Roman"/>
              <w:sz w:val="18"/>
              <w:szCs w:val="18"/>
            </w:rPr>
          </w:pPr>
          <w:r w:rsidRPr="005B0ABA">
            <w:rPr>
              <w:rStyle w:val="PlaceholderText"/>
              <w:rFonts w:ascii="Times New Roman" w:hAnsi="Times New Roman"/>
              <w:sz w:val="18"/>
              <w:szCs w:val="18"/>
            </w:rPr>
            <w:t>Full Name</w:t>
          </w:r>
        </w:p>
      </w:sdtContent>
    </w:sdt>
    <w:p w14:paraId="58ED7CE7" w14:textId="77777777" w:rsidR="005B0ABA" w:rsidRDefault="005B0ABA">
      <w:pPr>
        <w:rPr>
          <w:rFonts w:ascii="Times New Roman" w:hAnsi="Times New Roman"/>
          <w:b/>
          <w:sz w:val="20"/>
        </w:rPr>
      </w:pPr>
      <w:r>
        <w:rPr>
          <w:rFonts w:ascii="Times New Roman" w:hAnsi="Times New Roman"/>
          <w:b/>
          <w:sz w:val="20"/>
        </w:rPr>
        <w:t>Full Name</w:t>
      </w:r>
    </w:p>
    <w:p w14:paraId="60C422F0" w14:textId="0ED00E62" w:rsidR="005B0ABA" w:rsidRPr="005B0ABA" w:rsidRDefault="005B0ABA">
      <w:pPr>
        <w:rPr>
          <w:rFonts w:ascii="Times New Roman" w:hAnsi="Times New Roman"/>
          <w:b/>
          <w:sz w:val="20"/>
          <w:u w:val="single"/>
        </w:rPr>
      </w:pPr>
      <w:sdt>
        <w:sdtPr>
          <w:rPr>
            <w:rFonts w:ascii="Times New Roman" w:hAnsi="Times New Roman"/>
            <w:sz w:val="20"/>
            <w:u w:val="single"/>
          </w:rPr>
          <w:id w:val="-170645250"/>
          <w:placeholder>
            <w:docPart w:val="30AB59CFA5704516BEC55247BF0DC087"/>
          </w:placeholder>
          <w:showingPlcHdr/>
        </w:sdtPr>
        <w:sdtContent>
          <w:r w:rsidRPr="005B0ABA">
            <w:rPr>
              <w:rStyle w:val="PlaceholderText"/>
              <w:rFonts w:ascii="Times New Roman" w:hAnsi="Times New Roman"/>
              <w:sz w:val="18"/>
              <w:szCs w:val="18"/>
            </w:rPr>
            <w:t>Social Security Number</w:t>
          </w:r>
        </w:sdtContent>
      </w:sdt>
    </w:p>
    <w:p w14:paraId="6EFEF1F9" w14:textId="312E857F" w:rsidR="000D338B" w:rsidRPr="005B0ABA" w:rsidRDefault="000D338B">
      <w:pPr>
        <w:rPr>
          <w:rFonts w:ascii="Times New Roman" w:hAnsi="Times New Roman"/>
          <w:b/>
          <w:sz w:val="20"/>
        </w:rPr>
      </w:pPr>
      <w:r w:rsidRPr="005B0ABA">
        <w:rPr>
          <w:rFonts w:ascii="Times New Roman" w:hAnsi="Times New Roman"/>
          <w:b/>
          <w:sz w:val="20"/>
        </w:rPr>
        <w:t>Social Security Number</w:t>
      </w:r>
    </w:p>
    <w:p w14:paraId="4595D0C6" w14:textId="63E20D97" w:rsidR="0054398F" w:rsidRPr="005B0ABA" w:rsidRDefault="005B0ABA" w:rsidP="00E06219">
      <w:pPr>
        <w:tabs>
          <w:tab w:val="left" w:pos="2780"/>
        </w:tabs>
        <w:rPr>
          <w:rFonts w:ascii="Times New Roman" w:hAnsi="Times New Roman"/>
          <w:sz w:val="18"/>
          <w:szCs w:val="18"/>
        </w:rPr>
      </w:pPr>
      <w:sdt>
        <w:sdtPr>
          <w:rPr>
            <w:rFonts w:ascii="Times New Roman" w:hAnsi="Times New Roman"/>
            <w:sz w:val="18"/>
            <w:szCs w:val="18"/>
          </w:rPr>
          <w:id w:val="-1082908974"/>
          <w:placeholder>
            <w:docPart w:val="A75C03421B8C4D519AAC683885256BF8"/>
          </w:placeholder>
          <w:showingPlcHdr/>
          <w:text/>
        </w:sdtPr>
        <w:sdtContent>
          <w:r w:rsidRPr="005B0ABA">
            <w:rPr>
              <w:rStyle w:val="PlaceholderText"/>
              <w:rFonts w:ascii="Times New Roman" w:hAnsi="Times New Roman"/>
              <w:sz w:val="18"/>
              <w:szCs w:val="18"/>
            </w:rPr>
            <w:t>Full Address</w:t>
          </w:r>
        </w:sdtContent>
      </w:sdt>
      <w:r w:rsidR="00E06219" w:rsidRPr="005B0ABA">
        <w:rPr>
          <w:rFonts w:ascii="Times New Roman" w:hAnsi="Times New Roman"/>
          <w:sz w:val="18"/>
          <w:szCs w:val="18"/>
        </w:rPr>
        <w:tab/>
      </w:r>
    </w:p>
    <w:p w14:paraId="33F0163E" w14:textId="5EDCBBC5" w:rsidR="000D338B" w:rsidRPr="005B0ABA" w:rsidRDefault="000D338B">
      <w:pPr>
        <w:rPr>
          <w:rFonts w:ascii="Times New Roman" w:hAnsi="Times New Roman"/>
          <w:b/>
          <w:sz w:val="20"/>
        </w:rPr>
      </w:pPr>
      <w:r w:rsidRPr="005B0ABA">
        <w:rPr>
          <w:rFonts w:ascii="Times New Roman" w:hAnsi="Times New Roman"/>
          <w:b/>
          <w:sz w:val="20"/>
        </w:rPr>
        <w:t>Present Street Address</w:t>
      </w:r>
      <w:r w:rsidRPr="005B0ABA">
        <w:rPr>
          <w:rFonts w:ascii="Times New Roman" w:hAnsi="Times New Roman"/>
          <w:b/>
          <w:sz w:val="20"/>
        </w:rPr>
        <w:tab/>
      </w:r>
      <w:r w:rsidRPr="005B0ABA">
        <w:rPr>
          <w:rFonts w:ascii="Times New Roman" w:hAnsi="Times New Roman"/>
          <w:b/>
          <w:sz w:val="20"/>
        </w:rPr>
        <w:tab/>
        <w:t xml:space="preserve">   City</w:t>
      </w:r>
      <w:r w:rsidRPr="005B0ABA">
        <w:rPr>
          <w:rFonts w:ascii="Times New Roman" w:hAnsi="Times New Roman"/>
          <w:b/>
          <w:sz w:val="20"/>
        </w:rPr>
        <w:tab/>
      </w:r>
      <w:r w:rsidRPr="005B0ABA">
        <w:rPr>
          <w:rFonts w:ascii="Times New Roman" w:hAnsi="Times New Roman"/>
          <w:b/>
          <w:sz w:val="20"/>
        </w:rPr>
        <w:tab/>
      </w:r>
      <w:r w:rsidRPr="005B0ABA">
        <w:rPr>
          <w:rFonts w:ascii="Times New Roman" w:hAnsi="Times New Roman"/>
          <w:b/>
          <w:sz w:val="20"/>
        </w:rPr>
        <w:tab/>
      </w:r>
      <w:r w:rsidRPr="005B0ABA">
        <w:rPr>
          <w:rFonts w:ascii="Times New Roman" w:hAnsi="Times New Roman"/>
          <w:b/>
          <w:sz w:val="20"/>
        </w:rPr>
        <w:tab/>
        <w:t>State</w:t>
      </w:r>
      <w:r w:rsidRPr="005B0ABA">
        <w:rPr>
          <w:rFonts w:ascii="Times New Roman" w:hAnsi="Times New Roman"/>
          <w:b/>
          <w:sz w:val="20"/>
        </w:rPr>
        <w:tab/>
      </w:r>
      <w:r w:rsidRPr="005B0ABA">
        <w:rPr>
          <w:rFonts w:ascii="Times New Roman" w:hAnsi="Times New Roman"/>
          <w:b/>
          <w:sz w:val="20"/>
        </w:rPr>
        <w:tab/>
        <w:t>Zip Code</w:t>
      </w:r>
    </w:p>
    <w:p w14:paraId="1C921EEB" w14:textId="16A282FF" w:rsidR="000D338B" w:rsidRPr="00275567" w:rsidRDefault="00275567">
      <w:pPr>
        <w:rPr>
          <w:rFonts w:ascii="Times New Roman" w:hAnsi="Times New Roman"/>
          <w:sz w:val="18"/>
          <w:szCs w:val="18"/>
        </w:rPr>
      </w:pPr>
      <w:sdt>
        <w:sdtPr>
          <w:rPr>
            <w:rFonts w:ascii="Times New Roman" w:hAnsi="Times New Roman"/>
            <w:sz w:val="18"/>
            <w:szCs w:val="18"/>
          </w:rPr>
          <w:id w:val="595903615"/>
          <w:placeholder>
            <w:docPart w:val="CE4B3CDA65D34E4E823AFB67E6D075A8"/>
          </w:placeholder>
          <w:showingPlcHdr/>
          <w:text/>
        </w:sdtPr>
        <w:sdtEndPr/>
        <w:sdtContent>
          <w:r w:rsidR="005B0ABA">
            <w:rPr>
              <w:rStyle w:val="PlaceholderText"/>
              <w:rFonts w:ascii="Times New Roman" w:hAnsi="Times New Roman"/>
              <w:sz w:val="18"/>
              <w:szCs w:val="18"/>
            </w:rPr>
            <w:t>Telephone Number</w:t>
          </w:r>
        </w:sdtContent>
      </w:sdt>
      <w:r w:rsidR="000D338B" w:rsidRPr="005B0ABA">
        <w:rPr>
          <w:rFonts w:ascii="Times New Roman" w:hAnsi="Times New Roman"/>
          <w:sz w:val="18"/>
          <w:szCs w:val="18"/>
        </w:rPr>
        <w:tab/>
      </w:r>
      <w:r w:rsidR="000D338B" w:rsidRPr="00275567">
        <w:rPr>
          <w:rFonts w:ascii="Times New Roman" w:hAnsi="Times New Roman"/>
          <w:sz w:val="18"/>
          <w:szCs w:val="18"/>
        </w:rPr>
        <w:tab/>
      </w:r>
    </w:p>
    <w:p w14:paraId="21DD9900" w14:textId="04BF0FB6" w:rsidR="005B0ABA" w:rsidRDefault="000D338B">
      <w:pPr>
        <w:rPr>
          <w:rFonts w:ascii="Times New Roman" w:hAnsi="Times New Roman"/>
          <w:b/>
          <w:sz w:val="20"/>
        </w:rPr>
      </w:pPr>
      <w:r w:rsidRPr="005B0ABA">
        <w:rPr>
          <w:rFonts w:ascii="Times New Roman" w:hAnsi="Times New Roman"/>
          <w:b/>
          <w:sz w:val="20"/>
        </w:rPr>
        <w:t>Telephone Number</w:t>
      </w:r>
    </w:p>
    <w:p w14:paraId="30CA7E47" w14:textId="07FAAC82" w:rsidR="005B0ABA" w:rsidRPr="005B0ABA" w:rsidRDefault="005B0ABA">
      <w:pPr>
        <w:rPr>
          <w:rFonts w:ascii="Times New Roman" w:hAnsi="Times New Roman"/>
          <w:b/>
          <w:sz w:val="20"/>
          <w:u w:val="single"/>
        </w:rPr>
      </w:pPr>
      <w:sdt>
        <w:sdtPr>
          <w:rPr>
            <w:rFonts w:ascii="Times New Roman" w:hAnsi="Times New Roman"/>
            <w:sz w:val="18"/>
            <w:szCs w:val="18"/>
          </w:rPr>
          <w:id w:val="-961185150"/>
          <w:placeholder>
            <w:docPart w:val="A2650CD87EA44F79994F9990D5EDF5FF"/>
          </w:placeholder>
          <w:showingPlcHdr/>
          <w:text/>
        </w:sdtPr>
        <w:sdtContent>
          <w:r>
            <w:rPr>
              <w:rStyle w:val="PlaceholderText"/>
              <w:rFonts w:ascii="Times New Roman" w:hAnsi="Times New Roman"/>
              <w:sz w:val="18"/>
              <w:szCs w:val="18"/>
            </w:rPr>
            <w:t>Cell Phone or Pager Number</w:t>
          </w:r>
        </w:sdtContent>
      </w:sdt>
    </w:p>
    <w:p w14:paraId="4BAC29EC" w14:textId="7693DEF7" w:rsidR="000D338B" w:rsidRPr="005B0ABA" w:rsidRDefault="000D338B">
      <w:pPr>
        <w:rPr>
          <w:rFonts w:ascii="Times New Roman" w:hAnsi="Times New Roman"/>
          <w:b/>
          <w:sz w:val="20"/>
        </w:rPr>
      </w:pPr>
      <w:r w:rsidRPr="005B0ABA">
        <w:rPr>
          <w:rFonts w:ascii="Times New Roman" w:hAnsi="Times New Roman"/>
          <w:b/>
          <w:sz w:val="20"/>
        </w:rPr>
        <w:t>Cell Phone or Pager Number</w:t>
      </w:r>
    </w:p>
    <w:sdt>
      <w:sdtPr>
        <w:rPr>
          <w:rFonts w:ascii="Times New Roman" w:hAnsi="Times New Roman"/>
          <w:sz w:val="18"/>
          <w:szCs w:val="18"/>
        </w:rPr>
        <w:id w:val="1745210822"/>
        <w:placeholder>
          <w:docPart w:val="E107920F4200439180B338DA96B7C794"/>
        </w:placeholder>
        <w:showingPlcHdr/>
        <w:text/>
      </w:sdtPr>
      <w:sdtContent>
        <w:p w14:paraId="26D12617" w14:textId="139EFDCC" w:rsidR="00B428D4" w:rsidRPr="005B0ABA" w:rsidRDefault="005B0ABA">
          <w:pPr>
            <w:rPr>
              <w:rFonts w:ascii="Times New Roman" w:hAnsi="Times New Roman"/>
              <w:sz w:val="18"/>
              <w:szCs w:val="18"/>
            </w:rPr>
          </w:pPr>
          <w:r>
            <w:rPr>
              <w:rStyle w:val="PlaceholderText"/>
              <w:rFonts w:ascii="Times New Roman" w:hAnsi="Times New Roman"/>
              <w:sz w:val="18"/>
              <w:szCs w:val="18"/>
            </w:rPr>
            <w:t>Email Address</w:t>
          </w:r>
        </w:p>
      </w:sdtContent>
    </w:sdt>
    <w:p w14:paraId="40AF14A6" w14:textId="77777777" w:rsidR="00B428D4" w:rsidRPr="005B0ABA" w:rsidRDefault="00B428D4">
      <w:pPr>
        <w:rPr>
          <w:rFonts w:ascii="Times New Roman" w:hAnsi="Times New Roman"/>
          <w:b/>
          <w:sz w:val="20"/>
        </w:rPr>
      </w:pPr>
      <w:r w:rsidRPr="005B0ABA">
        <w:rPr>
          <w:rFonts w:ascii="Times New Roman" w:hAnsi="Times New Roman"/>
          <w:b/>
          <w:sz w:val="20"/>
        </w:rPr>
        <w:t>Email Address</w:t>
      </w:r>
    </w:p>
    <w:p w14:paraId="17B80B69" w14:textId="77777777" w:rsidR="00B428D4" w:rsidRDefault="00B428D4">
      <w:pPr>
        <w:rPr>
          <w:rFonts w:ascii="Times New Roman" w:hAnsi="Times New Roman"/>
          <w:sz w:val="20"/>
        </w:rPr>
      </w:pPr>
    </w:p>
    <w:p w14:paraId="0A9A6C3A" w14:textId="35853A8B" w:rsidR="000D338B" w:rsidRDefault="000D338B">
      <w:pPr>
        <w:pStyle w:val="BodyText"/>
        <w:rPr>
          <w:rFonts w:ascii="Times New Roman" w:hAnsi="Times New Roman"/>
          <w:sz w:val="20"/>
        </w:rPr>
      </w:pPr>
      <w:r w:rsidRPr="005B0ABA">
        <w:rPr>
          <w:rFonts w:ascii="Times New Roman" w:hAnsi="Times New Roman"/>
          <w:b/>
          <w:sz w:val="20"/>
        </w:rPr>
        <w:t>Have you worked or attended school under any other names?</w:t>
      </w:r>
      <w:r>
        <w:rPr>
          <w:rFonts w:ascii="Times New Roman" w:hAnsi="Times New Roman"/>
          <w:sz w:val="20"/>
        </w:rPr>
        <w:tab/>
        <w:t xml:space="preserve">If yes, give name(s): </w:t>
      </w:r>
      <w:sdt>
        <w:sdtPr>
          <w:rPr>
            <w:rFonts w:ascii="Times New Roman" w:hAnsi="Times New Roman"/>
            <w:sz w:val="20"/>
          </w:rPr>
          <w:id w:val="1091437259"/>
          <w:placeholder>
            <w:docPart w:val="E3B05BD10A70433BB9787DF118698CEC"/>
          </w:placeholder>
          <w:showingPlcHdr/>
          <w:text/>
        </w:sdtPr>
        <w:sdtContent>
          <w:r w:rsidR="00275567" w:rsidRPr="00275567">
            <w:rPr>
              <w:rStyle w:val="PlaceholderText"/>
              <w:rFonts w:ascii="Times New Roman" w:hAnsi="Times New Roman"/>
            </w:rPr>
            <w:t>Click or tap here to enter text.</w:t>
          </w:r>
        </w:sdtContent>
      </w:sdt>
    </w:p>
    <w:p w14:paraId="61369F92" w14:textId="0F0DDEE9" w:rsidR="000D338B" w:rsidRPr="00275567" w:rsidRDefault="000D338B">
      <w:pPr>
        <w:rPr>
          <w:rFonts w:ascii="Times New Roman" w:hAnsi="Times New Roman"/>
          <w:sz w:val="18"/>
          <w:szCs w:val="18"/>
        </w:rPr>
      </w:pPr>
    </w:p>
    <w:p w14:paraId="07948E37" w14:textId="68F9861D" w:rsidR="000D338B" w:rsidRDefault="000D338B">
      <w:pPr>
        <w:rPr>
          <w:rFonts w:ascii="Times New Roman" w:hAnsi="Times New Roman"/>
          <w:sz w:val="20"/>
        </w:rPr>
      </w:pPr>
      <w:r w:rsidRPr="005B0ABA">
        <w:rPr>
          <w:rFonts w:ascii="Times New Roman" w:hAnsi="Times New Roman"/>
          <w:b/>
          <w:sz w:val="20"/>
        </w:rPr>
        <w:t>When could you start work</w:t>
      </w:r>
      <w:r w:rsidR="00F0486E" w:rsidRPr="005B0ABA">
        <w:rPr>
          <w:rFonts w:ascii="Times New Roman" w:hAnsi="Times New Roman"/>
          <w:b/>
          <w:sz w:val="20"/>
        </w:rPr>
        <w:t>?</w:t>
      </w:r>
      <w:r w:rsidR="00F0486E" w:rsidRPr="00F0486E">
        <w:rPr>
          <w:rFonts w:ascii="Times New Roman" w:hAnsi="Times New Roman"/>
          <w:sz w:val="20"/>
        </w:rPr>
        <w:t xml:space="preserve"> </w:t>
      </w:r>
      <w:sdt>
        <w:sdtPr>
          <w:rPr>
            <w:rFonts w:ascii="Times New Roman" w:hAnsi="Times New Roman"/>
            <w:sz w:val="18"/>
            <w:szCs w:val="18"/>
          </w:rPr>
          <w:id w:val="-1257056539"/>
          <w:placeholder>
            <w:docPart w:val="63E14CFABB934877A9352CA9522D96A9"/>
          </w:placeholder>
          <w:showingPlcHdr/>
          <w:date>
            <w:dateFormat w:val="M/d/yyyy"/>
            <w:lid w:val="en-US"/>
            <w:storeMappedDataAs w:val="dateTime"/>
            <w:calendar w:val="gregorian"/>
          </w:date>
        </w:sdtPr>
        <w:sdtContent>
          <w:r w:rsidR="00F0486E" w:rsidRPr="00F0486E">
            <w:rPr>
              <w:rStyle w:val="PlaceholderText"/>
              <w:rFonts w:ascii="Times New Roman" w:hAnsi="Times New Roman"/>
              <w:sz w:val="18"/>
              <w:szCs w:val="18"/>
            </w:rPr>
            <w:t>Click or tap to enter a date.</w:t>
          </w:r>
        </w:sdtContent>
      </w:sdt>
    </w:p>
    <w:p w14:paraId="69209637" w14:textId="77777777" w:rsidR="000D338B" w:rsidRDefault="000D338B">
      <w:pPr>
        <w:rPr>
          <w:rFonts w:ascii="Times New Roman" w:hAnsi="Times New Roman"/>
          <w:sz w:val="20"/>
        </w:rPr>
      </w:pPr>
    </w:p>
    <w:p w14:paraId="222FABB3" w14:textId="4D971B42" w:rsidR="000D338B" w:rsidRDefault="000D338B">
      <w:pPr>
        <w:rPr>
          <w:rFonts w:ascii="Times New Roman" w:hAnsi="Times New Roman"/>
          <w:sz w:val="20"/>
        </w:rPr>
      </w:pPr>
      <w:r w:rsidRPr="005B0ABA">
        <w:rPr>
          <w:rFonts w:ascii="Times New Roman" w:hAnsi="Times New Roman"/>
          <w:b/>
          <w:sz w:val="20"/>
        </w:rPr>
        <w:t>The type of employment you are currently seeking:</w:t>
      </w:r>
      <w:r w:rsidR="00275567">
        <w:rPr>
          <w:rFonts w:ascii="Times New Roman" w:hAnsi="Times New Roman"/>
          <w:sz w:val="20"/>
        </w:rPr>
        <w:t xml:space="preserve"> </w:t>
      </w:r>
      <w:sdt>
        <w:sdtPr>
          <w:rPr>
            <w:rFonts w:ascii="Times New Roman" w:hAnsi="Times New Roman"/>
            <w:sz w:val="20"/>
          </w:rPr>
          <w:id w:val="1635916030"/>
          <w:lock w:val="sdtLocked"/>
          <w:placeholder>
            <w:docPart w:val="7E2BCAB5D0114405936B205E8851740F"/>
          </w:placeholder>
          <w:showingPlcHdr/>
          <w:dropDownList>
            <w:listItem w:value="Choose an item."/>
            <w:listItem w:displayText="Full-Time" w:value="Full-Time"/>
            <w:listItem w:displayText="Part-Time" w:value="Part-Time"/>
            <w:listItem w:displayText="Seasonal/Temporary" w:value="Seasonal/Temporary"/>
          </w:dropDownList>
        </w:sdtPr>
        <w:sdtContent>
          <w:r w:rsidR="00275567" w:rsidRPr="00275567">
            <w:rPr>
              <w:rStyle w:val="PlaceholderText"/>
              <w:rFonts w:ascii="Times New Roman" w:hAnsi="Times New Roman"/>
              <w:sz w:val="18"/>
              <w:szCs w:val="18"/>
            </w:rPr>
            <w:t>Choose an item.</w:t>
          </w:r>
        </w:sdtContent>
      </w:sdt>
      <w:r>
        <w:rPr>
          <w:rFonts w:ascii="Times New Roman" w:hAnsi="Times New Roman"/>
          <w:sz w:val="20"/>
        </w:rPr>
        <w:t xml:space="preserve">  </w:t>
      </w:r>
      <w:r>
        <w:rPr>
          <w:rFonts w:ascii="Times New Roman" w:hAnsi="Times New Roman"/>
          <w:sz w:val="20"/>
        </w:rPr>
        <w:tab/>
      </w:r>
    </w:p>
    <w:p w14:paraId="19DAC533" w14:textId="77777777" w:rsidR="000D338B" w:rsidRDefault="000D338B">
      <w:pPr>
        <w:rPr>
          <w:rFonts w:ascii="Times New Roman" w:hAnsi="Times New Roman"/>
          <w:sz w:val="20"/>
        </w:rPr>
      </w:pPr>
    </w:p>
    <w:p w14:paraId="78CC00D4" w14:textId="46C7E719" w:rsidR="000D338B" w:rsidRDefault="000D338B">
      <w:pPr>
        <w:rPr>
          <w:rFonts w:ascii="Times New Roman" w:hAnsi="Times New Roman"/>
          <w:sz w:val="20"/>
        </w:rPr>
      </w:pPr>
      <w:r w:rsidRPr="005B0ABA">
        <w:rPr>
          <w:rFonts w:ascii="Times New Roman" w:hAnsi="Times New Roman"/>
          <w:b/>
          <w:sz w:val="20"/>
        </w:rPr>
        <w:t xml:space="preserve">Please mark the shift(s) you </w:t>
      </w:r>
      <w:proofErr w:type="gramStart"/>
      <w:r w:rsidRPr="005B0ABA">
        <w:rPr>
          <w:rFonts w:ascii="Times New Roman" w:hAnsi="Times New Roman"/>
          <w:b/>
          <w:sz w:val="20"/>
        </w:rPr>
        <w:t>are able to</w:t>
      </w:r>
      <w:proofErr w:type="gramEnd"/>
      <w:r w:rsidRPr="005B0ABA">
        <w:rPr>
          <w:rFonts w:ascii="Times New Roman" w:hAnsi="Times New Roman"/>
          <w:b/>
          <w:sz w:val="20"/>
        </w:rPr>
        <w:t xml:space="preserve"> work:</w:t>
      </w:r>
      <w:r>
        <w:rPr>
          <w:rFonts w:ascii="Times New Roman" w:hAnsi="Times New Roman"/>
          <w:sz w:val="20"/>
        </w:rPr>
        <w:tab/>
        <w:t xml:space="preserve">      Days</w:t>
      </w:r>
      <w:r w:rsidR="0054398F">
        <w:rPr>
          <w:rFonts w:ascii="Times New Roman" w:hAnsi="Times New Roman"/>
          <w:sz w:val="20"/>
        </w:rPr>
        <w:t xml:space="preserve"> </w:t>
      </w:r>
      <w:sdt>
        <w:sdtPr>
          <w:rPr>
            <w:rFonts w:ascii="Times New Roman" w:hAnsi="Times New Roman"/>
            <w:sz w:val="20"/>
          </w:rPr>
          <w:id w:val="896710397"/>
          <w14:checkbox>
            <w14:checked w14:val="0"/>
            <w14:checkedState w14:val="2612" w14:font="MS Gothic"/>
            <w14:uncheckedState w14:val="2610" w14:font="MS Gothic"/>
          </w14:checkbox>
        </w:sdtPr>
        <w:sdtContent>
          <w:r w:rsidR="003D55A0">
            <w:rPr>
              <w:rFonts w:ascii="MS Gothic" w:eastAsia="MS Gothic" w:hAnsi="MS Gothic" w:hint="eastAsia"/>
              <w:sz w:val="20"/>
            </w:rPr>
            <w:t>☐</w:t>
          </w:r>
        </w:sdtContent>
      </w:sdt>
      <w:r>
        <w:rPr>
          <w:rFonts w:ascii="Times New Roman" w:hAnsi="Times New Roman"/>
          <w:sz w:val="20"/>
        </w:rPr>
        <w:tab/>
        <w:t>Evenings</w:t>
      </w:r>
      <w:sdt>
        <w:sdtPr>
          <w:rPr>
            <w:rFonts w:ascii="Times New Roman" w:hAnsi="Times New Roman"/>
            <w:sz w:val="20"/>
          </w:rPr>
          <w:id w:val="-898202223"/>
          <w14:checkbox>
            <w14:checked w14:val="0"/>
            <w14:checkedState w14:val="2612" w14:font="MS Gothic"/>
            <w14:uncheckedState w14:val="2610" w14:font="MS Gothic"/>
          </w14:checkbox>
        </w:sdtPr>
        <w:sdtContent>
          <w:r w:rsidR="003D55A0">
            <w:rPr>
              <w:rFonts w:ascii="MS Gothic" w:eastAsia="MS Gothic" w:hAnsi="MS Gothic" w:hint="eastAsia"/>
              <w:sz w:val="20"/>
            </w:rPr>
            <w:t>☐</w:t>
          </w:r>
        </w:sdtContent>
      </w:sdt>
      <w:r>
        <w:rPr>
          <w:rFonts w:ascii="Times New Roman" w:hAnsi="Times New Roman"/>
          <w:sz w:val="20"/>
        </w:rPr>
        <w:tab/>
        <w:t>Nights</w:t>
      </w:r>
      <w:sdt>
        <w:sdtPr>
          <w:rPr>
            <w:rFonts w:ascii="Times New Roman" w:hAnsi="Times New Roman"/>
            <w:sz w:val="20"/>
          </w:rPr>
          <w:id w:val="1300965301"/>
          <w14:checkbox>
            <w14:checked w14:val="0"/>
            <w14:checkedState w14:val="2612" w14:font="MS Gothic"/>
            <w14:uncheckedState w14:val="2610" w14:font="MS Gothic"/>
          </w14:checkbox>
        </w:sdtPr>
        <w:sdtContent>
          <w:r w:rsidR="003D55A0">
            <w:rPr>
              <w:rFonts w:ascii="MS Gothic" w:eastAsia="MS Gothic" w:hAnsi="MS Gothic" w:hint="eastAsia"/>
              <w:sz w:val="20"/>
            </w:rPr>
            <w:t>☐</w:t>
          </w:r>
        </w:sdtContent>
      </w:sdt>
      <w:r>
        <w:rPr>
          <w:rFonts w:ascii="Times New Roman" w:hAnsi="Times New Roman"/>
          <w:sz w:val="20"/>
        </w:rPr>
        <w:t xml:space="preserve"> </w:t>
      </w:r>
    </w:p>
    <w:p w14:paraId="4548B3E9" w14:textId="77777777" w:rsidR="000D338B" w:rsidRDefault="000D338B">
      <w:pPr>
        <w:rPr>
          <w:rFonts w:ascii="Times New Roman" w:hAnsi="Times New Roman"/>
          <w:sz w:val="20"/>
        </w:rPr>
      </w:pPr>
    </w:p>
    <w:p w14:paraId="112AC4E5" w14:textId="2B88D959" w:rsidR="000D338B" w:rsidRDefault="000D338B">
      <w:pPr>
        <w:rPr>
          <w:rFonts w:ascii="Times New Roman" w:hAnsi="Times New Roman"/>
          <w:sz w:val="20"/>
        </w:rPr>
      </w:pPr>
      <w:r w:rsidRPr="005B0ABA">
        <w:rPr>
          <w:rFonts w:ascii="Times New Roman" w:hAnsi="Times New Roman"/>
          <w:b/>
          <w:sz w:val="20"/>
        </w:rPr>
        <w:t>Are you 18 years of age or older?</w:t>
      </w:r>
      <w:r>
        <w:rPr>
          <w:rFonts w:ascii="Times New Roman" w:hAnsi="Times New Roman"/>
          <w:sz w:val="20"/>
        </w:rPr>
        <w:t xml:space="preserve"> (If you are hired, you may be required to submit proof of age.)</w:t>
      </w:r>
      <w:r>
        <w:rPr>
          <w:rFonts w:ascii="Times New Roman" w:hAnsi="Times New Roman"/>
          <w:sz w:val="20"/>
        </w:rPr>
        <w:tab/>
        <w:t>Yes</w:t>
      </w:r>
      <w:sdt>
        <w:sdtPr>
          <w:rPr>
            <w:rFonts w:ascii="Times New Roman" w:hAnsi="Times New Roman"/>
            <w:sz w:val="20"/>
          </w:rPr>
          <w:id w:val="1907339378"/>
          <w14:checkbox>
            <w14:checked w14:val="0"/>
            <w14:checkedState w14:val="2612" w14:font="MS Gothic"/>
            <w14:uncheckedState w14:val="2610" w14:font="MS Gothic"/>
          </w14:checkbox>
        </w:sdtPr>
        <w:sdtContent>
          <w:r w:rsidR="003D55A0">
            <w:rPr>
              <w:rFonts w:ascii="MS Gothic" w:eastAsia="MS Gothic" w:hAnsi="MS Gothic" w:hint="eastAsia"/>
              <w:sz w:val="20"/>
            </w:rPr>
            <w:t>☐</w:t>
          </w:r>
        </w:sdtContent>
      </w:sdt>
      <w:r>
        <w:rPr>
          <w:rFonts w:ascii="Times New Roman" w:hAnsi="Times New Roman"/>
          <w:sz w:val="20"/>
        </w:rPr>
        <w:t xml:space="preserve">   </w:t>
      </w:r>
      <w:r w:rsidR="0054398F">
        <w:rPr>
          <w:rFonts w:ascii="Times New Roman" w:hAnsi="Times New Roman"/>
          <w:sz w:val="20"/>
        </w:rPr>
        <w:t xml:space="preserve"> </w:t>
      </w:r>
      <w:r>
        <w:rPr>
          <w:rFonts w:ascii="Times New Roman" w:hAnsi="Times New Roman"/>
          <w:sz w:val="20"/>
        </w:rPr>
        <w:t>No</w:t>
      </w:r>
      <w:sdt>
        <w:sdtPr>
          <w:rPr>
            <w:rFonts w:ascii="Times New Roman" w:hAnsi="Times New Roman"/>
            <w:sz w:val="20"/>
          </w:rPr>
          <w:id w:val="-2032491560"/>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 xml:space="preserve"> </w:t>
      </w:r>
    </w:p>
    <w:p w14:paraId="30D0311A" w14:textId="77777777" w:rsidR="000D338B" w:rsidRDefault="000D338B">
      <w:pPr>
        <w:rPr>
          <w:rFonts w:ascii="Times New Roman" w:hAnsi="Times New Roman"/>
          <w:sz w:val="20"/>
        </w:rPr>
      </w:pPr>
    </w:p>
    <w:p w14:paraId="3DF876DB" w14:textId="1A2D99FF" w:rsidR="000D338B" w:rsidRDefault="000D338B">
      <w:pPr>
        <w:rPr>
          <w:rFonts w:ascii="Times New Roman" w:hAnsi="Times New Roman"/>
          <w:sz w:val="20"/>
        </w:rPr>
      </w:pPr>
      <w:r w:rsidRPr="005B0ABA">
        <w:rPr>
          <w:rFonts w:ascii="Times New Roman" w:hAnsi="Times New Roman"/>
          <w:b/>
          <w:sz w:val="20"/>
        </w:rPr>
        <w:t>If hired, can you furnish proof you are eligible to work in the U.S.?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Yes</w:t>
      </w:r>
      <w:sdt>
        <w:sdtPr>
          <w:rPr>
            <w:rFonts w:ascii="Times New Roman" w:hAnsi="Times New Roman"/>
            <w:sz w:val="20"/>
          </w:rPr>
          <w:id w:val="511118543"/>
          <w14:checkbox>
            <w14:checked w14:val="0"/>
            <w14:checkedState w14:val="2612" w14:font="MS Gothic"/>
            <w14:uncheckedState w14:val="2610" w14:font="MS Gothic"/>
          </w14:checkbox>
        </w:sdtPr>
        <w:sdtContent>
          <w:r w:rsidR="003D55A0">
            <w:rPr>
              <w:rFonts w:ascii="MS Gothic" w:eastAsia="MS Gothic" w:hAnsi="MS Gothic" w:hint="eastAsia"/>
              <w:sz w:val="20"/>
            </w:rPr>
            <w:t>☐</w:t>
          </w:r>
        </w:sdtContent>
      </w:sdt>
      <w:r>
        <w:rPr>
          <w:rFonts w:ascii="Times New Roman" w:hAnsi="Times New Roman"/>
          <w:sz w:val="20"/>
        </w:rPr>
        <w:t xml:space="preserve"> </w:t>
      </w:r>
      <w:r w:rsidR="0054398F">
        <w:rPr>
          <w:rFonts w:ascii="Times New Roman" w:hAnsi="Times New Roman"/>
          <w:sz w:val="20"/>
        </w:rPr>
        <w:t xml:space="preserve">   </w:t>
      </w:r>
      <w:r>
        <w:rPr>
          <w:rFonts w:ascii="Times New Roman" w:hAnsi="Times New Roman"/>
          <w:sz w:val="20"/>
        </w:rPr>
        <w:t>No</w:t>
      </w:r>
      <w:sdt>
        <w:sdtPr>
          <w:rPr>
            <w:rFonts w:ascii="Times New Roman" w:hAnsi="Times New Roman"/>
            <w:sz w:val="20"/>
          </w:rPr>
          <w:id w:val="-179660788"/>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 xml:space="preserve"> </w:t>
      </w:r>
    </w:p>
    <w:p w14:paraId="7FF4832D" w14:textId="77777777" w:rsidR="000D338B" w:rsidRDefault="000D338B">
      <w:pPr>
        <w:rPr>
          <w:rFonts w:ascii="Times New Roman" w:hAnsi="Times New Roman"/>
          <w:sz w:val="20"/>
        </w:rPr>
      </w:pPr>
    </w:p>
    <w:p w14:paraId="62594A75" w14:textId="222D43BF" w:rsidR="00F35B8D" w:rsidRDefault="000D338B">
      <w:pPr>
        <w:rPr>
          <w:rFonts w:ascii="Times New Roman" w:hAnsi="Times New Roman"/>
          <w:sz w:val="20"/>
        </w:rPr>
      </w:pPr>
      <w:r w:rsidRPr="005B0ABA">
        <w:rPr>
          <w:rFonts w:ascii="Times New Roman" w:hAnsi="Times New Roman"/>
          <w:b/>
          <w:sz w:val="20"/>
        </w:rPr>
        <w:t>Have you ever applied here before?</w:t>
      </w:r>
      <w:r>
        <w:rPr>
          <w:rFonts w:ascii="Times New Roman" w:hAnsi="Times New Roman"/>
          <w:sz w:val="20"/>
        </w:rPr>
        <w:tab/>
      </w:r>
      <w:r>
        <w:rPr>
          <w:rFonts w:ascii="Times New Roman" w:hAnsi="Times New Roman"/>
          <w:sz w:val="20"/>
        </w:rPr>
        <w:tab/>
      </w:r>
      <w:r w:rsidR="0054398F">
        <w:rPr>
          <w:rFonts w:ascii="Times New Roman" w:hAnsi="Times New Roman"/>
          <w:sz w:val="20"/>
        </w:rPr>
        <w:t>Yes</w:t>
      </w:r>
      <w:sdt>
        <w:sdtPr>
          <w:rPr>
            <w:rFonts w:ascii="Times New Roman" w:hAnsi="Times New Roman"/>
            <w:sz w:val="20"/>
          </w:rPr>
          <w:id w:val="279077411"/>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54398F">
        <w:rPr>
          <w:rFonts w:ascii="Times New Roman" w:hAnsi="Times New Roman"/>
          <w:sz w:val="20"/>
        </w:rPr>
        <w:t xml:space="preserve">    No</w:t>
      </w:r>
      <w:sdt>
        <w:sdtPr>
          <w:rPr>
            <w:rFonts w:ascii="Times New Roman" w:hAnsi="Times New Roman"/>
            <w:sz w:val="20"/>
          </w:rPr>
          <w:id w:val="2138216069"/>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275567" w:rsidRPr="005B0ABA">
        <w:rPr>
          <w:rFonts w:ascii="Times New Roman" w:hAnsi="Times New Roman"/>
          <w:b/>
          <w:sz w:val="20"/>
        </w:rPr>
        <w:t xml:space="preserve">   </w:t>
      </w:r>
      <w:r w:rsidRPr="005B0ABA">
        <w:rPr>
          <w:rFonts w:ascii="Times New Roman" w:hAnsi="Times New Roman"/>
          <w:b/>
          <w:sz w:val="20"/>
        </w:rPr>
        <w:t>If yes, when</w:t>
      </w:r>
      <w:r w:rsidR="00275567" w:rsidRPr="005B0ABA">
        <w:rPr>
          <w:rFonts w:ascii="Times New Roman" w:hAnsi="Times New Roman"/>
          <w:b/>
          <w:sz w:val="20"/>
        </w:rPr>
        <w:t>?</w:t>
      </w:r>
      <w:r w:rsidR="00275567" w:rsidRPr="00275567">
        <w:rPr>
          <w:rFonts w:ascii="Times New Roman" w:hAnsi="Times New Roman"/>
          <w:sz w:val="20"/>
        </w:rPr>
        <w:t xml:space="preserve"> </w:t>
      </w:r>
      <w:sdt>
        <w:sdtPr>
          <w:rPr>
            <w:rFonts w:ascii="Times New Roman" w:hAnsi="Times New Roman"/>
            <w:sz w:val="20"/>
          </w:rPr>
          <w:id w:val="-638263716"/>
          <w:placeholder>
            <w:docPart w:val="A8B9720762D840799C4F2EFAB5D6F039"/>
          </w:placeholder>
          <w:showingPlcHdr/>
          <w:text/>
        </w:sdtPr>
        <w:sdtContent>
          <w:r w:rsidR="00275567" w:rsidRPr="00275567">
            <w:rPr>
              <w:rStyle w:val="PlaceholderText"/>
              <w:rFonts w:ascii="Times New Roman" w:hAnsi="Times New Roman"/>
              <w:sz w:val="18"/>
              <w:szCs w:val="18"/>
            </w:rPr>
            <w:t>Click or tap here to enter text.</w:t>
          </w:r>
        </w:sdtContent>
      </w:sdt>
    </w:p>
    <w:p w14:paraId="168A671D" w14:textId="77777777" w:rsidR="000D338B" w:rsidRDefault="000D338B">
      <w:pPr>
        <w:rPr>
          <w:rFonts w:ascii="Times New Roman" w:hAnsi="Times New Roman"/>
          <w:sz w:val="20"/>
        </w:rPr>
      </w:pPr>
    </w:p>
    <w:p w14:paraId="56A279A2" w14:textId="57D498B4" w:rsidR="000D338B" w:rsidRDefault="000D338B">
      <w:pPr>
        <w:rPr>
          <w:rFonts w:ascii="Times New Roman" w:hAnsi="Times New Roman"/>
          <w:sz w:val="20"/>
        </w:rPr>
      </w:pPr>
      <w:r w:rsidRPr="005B0ABA">
        <w:rPr>
          <w:rFonts w:ascii="Times New Roman" w:hAnsi="Times New Roman"/>
          <w:b/>
          <w:sz w:val="20"/>
        </w:rPr>
        <w:t>Were you ever employed here?</w:t>
      </w:r>
      <w:r>
        <w:rPr>
          <w:rFonts w:ascii="Times New Roman" w:hAnsi="Times New Roman"/>
          <w:sz w:val="20"/>
        </w:rPr>
        <w:tab/>
      </w:r>
      <w:r>
        <w:rPr>
          <w:rFonts w:ascii="Times New Roman" w:hAnsi="Times New Roman"/>
          <w:sz w:val="20"/>
        </w:rPr>
        <w:tab/>
      </w:r>
      <w:r>
        <w:rPr>
          <w:rFonts w:ascii="Times New Roman" w:hAnsi="Times New Roman"/>
          <w:sz w:val="20"/>
        </w:rPr>
        <w:tab/>
      </w:r>
      <w:r w:rsidR="0054398F">
        <w:rPr>
          <w:rFonts w:ascii="Times New Roman" w:hAnsi="Times New Roman"/>
          <w:sz w:val="20"/>
        </w:rPr>
        <w:t>Yes</w:t>
      </w:r>
      <w:sdt>
        <w:sdtPr>
          <w:rPr>
            <w:rFonts w:ascii="Times New Roman" w:hAnsi="Times New Roman"/>
            <w:sz w:val="20"/>
          </w:rPr>
          <w:id w:val="1733580614"/>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54398F">
        <w:rPr>
          <w:rFonts w:ascii="Times New Roman" w:hAnsi="Times New Roman"/>
          <w:sz w:val="20"/>
        </w:rPr>
        <w:t xml:space="preserve">    No</w:t>
      </w:r>
      <w:sdt>
        <w:sdtPr>
          <w:rPr>
            <w:rFonts w:ascii="Times New Roman" w:hAnsi="Times New Roman"/>
            <w:sz w:val="20"/>
          </w:rPr>
          <w:id w:val="-1606643453"/>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275567">
        <w:rPr>
          <w:rFonts w:ascii="Times New Roman" w:hAnsi="Times New Roman"/>
          <w:sz w:val="20"/>
        </w:rPr>
        <w:t xml:space="preserve">   </w:t>
      </w:r>
      <w:r w:rsidRPr="005B0ABA">
        <w:rPr>
          <w:rFonts w:ascii="Times New Roman" w:hAnsi="Times New Roman"/>
          <w:b/>
          <w:sz w:val="20"/>
        </w:rPr>
        <w:t>If yes, when?</w:t>
      </w:r>
      <w:r>
        <w:rPr>
          <w:rFonts w:ascii="Times New Roman" w:hAnsi="Times New Roman"/>
          <w:sz w:val="20"/>
        </w:rPr>
        <w:t xml:space="preserve"> </w:t>
      </w:r>
      <w:sdt>
        <w:sdtPr>
          <w:rPr>
            <w:rFonts w:ascii="Times New Roman" w:hAnsi="Times New Roman"/>
            <w:sz w:val="20"/>
          </w:rPr>
          <w:id w:val="-199160758"/>
          <w:placeholder>
            <w:docPart w:val="9B18054D70AF4AD797B40523ED82558F"/>
          </w:placeholder>
          <w:showingPlcHdr/>
          <w:text/>
        </w:sdtPr>
        <w:sdtContent>
          <w:r w:rsidR="00275567" w:rsidRPr="00275567">
            <w:rPr>
              <w:rStyle w:val="PlaceholderText"/>
              <w:rFonts w:ascii="Times New Roman" w:hAnsi="Times New Roman"/>
              <w:sz w:val="18"/>
              <w:szCs w:val="18"/>
            </w:rPr>
            <w:t>Click or tap here to enter text.</w:t>
          </w:r>
        </w:sdtContent>
      </w:sdt>
    </w:p>
    <w:p w14:paraId="32211B3D" w14:textId="77777777" w:rsidR="000D338B" w:rsidRDefault="000D338B">
      <w:pPr>
        <w:rPr>
          <w:rFonts w:ascii="Times New Roman" w:hAnsi="Times New Roman"/>
          <w:sz w:val="20"/>
        </w:rPr>
      </w:pPr>
    </w:p>
    <w:p w14:paraId="3B1EAF67" w14:textId="711D969B" w:rsidR="000D338B" w:rsidRDefault="000D338B">
      <w:pPr>
        <w:rPr>
          <w:rFonts w:ascii="Times New Roman" w:hAnsi="Times New Roman"/>
          <w:sz w:val="20"/>
        </w:rPr>
      </w:pPr>
      <w:r w:rsidRPr="005B0ABA">
        <w:rPr>
          <w:rFonts w:ascii="Times New Roman" w:hAnsi="Times New Roman"/>
          <w:b/>
          <w:sz w:val="20"/>
        </w:rPr>
        <w:t>Do you have relatives currently working here?</w:t>
      </w:r>
      <w:r>
        <w:rPr>
          <w:rFonts w:ascii="Times New Roman" w:hAnsi="Times New Roman"/>
          <w:sz w:val="20"/>
        </w:rPr>
        <w:tab/>
      </w:r>
      <w:r w:rsidR="0054398F">
        <w:rPr>
          <w:rFonts w:ascii="Times New Roman" w:hAnsi="Times New Roman"/>
          <w:sz w:val="20"/>
        </w:rPr>
        <w:t>Yes</w:t>
      </w:r>
      <w:sdt>
        <w:sdtPr>
          <w:rPr>
            <w:rFonts w:ascii="Times New Roman" w:hAnsi="Times New Roman"/>
            <w:sz w:val="20"/>
          </w:rPr>
          <w:id w:val="249090525"/>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54398F">
        <w:rPr>
          <w:rFonts w:ascii="Times New Roman" w:hAnsi="Times New Roman"/>
          <w:sz w:val="20"/>
        </w:rPr>
        <w:t xml:space="preserve">    No</w:t>
      </w:r>
      <w:sdt>
        <w:sdtPr>
          <w:rPr>
            <w:rFonts w:ascii="Times New Roman" w:hAnsi="Times New Roman"/>
            <w:sz w:val="20"/>
          </w:rPr>
          <w:id w:val="1812363485"/>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275567">
        <w:rPr>
          <w:rFonts w:ascii="Times New Roman" w:hAnsi="Times New Roman"/>
          <w:sz w:val="20"/>
        </w:rPr>
        <w:t xml:space="preserve">   </w:t>
      </w:r>
      <w:r w:rsidRPr="005B0ABA">
        <w:rPr>
          <w:rFonts w:ascii="Times New Roman" w:hAnsi="Times New Roman"/>
          <w:b/>
          <w:sz w:val="20"/>
        </w:rPr>
        <w:t>If yes, whom?</w:t>
      </w:r>
      <w:r>
        <w:rPr>
          <w:rFonts w:ascii="Times New Roman" w:hAnsi="Times New Roman"/>
          <w:sz w:val="20"/>
        </w:rPr>
        <w:t xml:space="preserve"> </w:t>
      </w:r>
      <w:sdt>
        <w:sdtPr>
          <w:rPr>
            <w:rFonts w:ascii="Times New Roman" w:hAnsi="Times New Roman"/>
            <w:sz w:val="20"/>
          </w:rPr>
          <w:id w:val="1572694094"/>
          <w:placeholder>
            <w:docPart w:val="3C23BB0B4E4544CAB0D154DAC24A6BAE"/>
          </w:placeholder>
          <w:showingPlcHdr/>
          <w:text/>
        </w:sdtPr>
        <w:sdtContent>
          <w:r w:rsidR="00275567" w:rsidRPr="00275567">
            <w:rPr>
              <w:rStyle w:val="PlaceholderText"/>
              <w:rFonts w:ascii="Times New Roman" w:hAnsi="Times New Roman"/>
              <w:sz w:val="18"/>
              <w:szCs w:val="18"/>
            </w:rPr>
            <w:t>Click or tap here to enter text.</w:t>
          </w:r>
        </w:sdtContent>
      </w:sdt>
    </w:p>
    <w:p w14:paraId="233BDDC2" w14:textId="77777777" w:rsidR="000D338B" w:rsidRDefault="000D338B">
      <w:pPr>
        <w:rPr>
          <w:rFonts w:ascii="Times New Roman" w:hAnsi="Times New Roman"/>
          <w:sz w:val="20"/>
        </w:rPr>
      </w:pPr>
    </w:p>
    <w:p w14:paraId="4AB71F10" w14:textId="565DD724" w:rsidR="00F35B8D" w:rsidRDefault="00F35B8D">
      <w:pPr>
        <w:rPr>
          <w:rFonts w:ascii="Times New Roman" w:hAnsi="Times New Roman"/>
          <w:sz w:val="20"/>
        </w:rPr>
      </w:pPr>
      <w:r w:rsidRPr="005B0ABA">
        <w:rPr>
          <w:rFonts w:ascii="Times New Roman" w:hAnsi="Times New Roman"/>
          <w:b/>
          <w:sz w:val="20"/>
        </w:rPr>
        <w:t>Do you have a relative that is a member of FCC?</w:t>
      </w:r>
      <w:r>
        <w:rPr>
          <w:rFonts w:ascii="Times New Roman" w:hAnsi="Times New Roman"/>
          <w:sz w:val="20"/>
        </w:rPr>
        <w:tab/>
      </w:r>
      <w:r w:rsidR="0054398F">
        <w:rPr>
          <w:rFonts w:ascii="Times New Roman" w:hAnsi="Times New Roman"/>
          <w:sz w:val="20"/>
        </w:rPr>
        <w:t>Yes</w:t>
      </w:r>
      <w:sdt>
        <w:sdtPr>
          <w:rPr>
            <w:rFonts w:ascii="Times New Roman" w:hAnsi="Times New Roman"/>
            <w:sz w:val="20"/>
          </w:rPr>
          <w:id w:val="162440535"/>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54398F">
        <w:rPr>
          <w:rFonts w:ascii="Times New Roman" w:hAnsi="Times New Roman"/>
          <w:sz w:val="20"/>
        </w:rPr>
        <w:t xml:space="preserve">    No</w:t>
      </w:r>
      <w:sdt>
        <w:sdtPr>
          <w:rPr>
            <w:rFonts w:ascii="Times New Roman" w:hAnsi="Times New Roman"/>
            <w:sz w:val="20"/>
          </w:rPr>
          <w:id w:val="-1325896670"/>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275567">
        <w:rPr>
          <w:rFonts w:ascii="Times New Roman" w:hAnsi="Times New Roman"/>
          <w:sz w:val="20"/>
        </w:rPr>
        <w:t xml:space="preserve">   </w:t>
      </w:r>
      <w:r w:rsidRPr="005B0ABA">
        <w:rPr>
          <w:rFonts w:ascii="Times New Roman" w:hAnsi="Times New Roman"/>
          <w:b/>
          <w:sz w:val="20"/>
        </w:rPr>
        <w:t>If yes, whom?</w:t>
      </w:r>
      <w:r>
        <w:rPr>
          <w:rFonts w:ascii="Times New Roman" w:hAnsi="Times New Roman"/>
          <w:sz w:val="20"/>
        </w:rPr>
        <w:t xml:space="preserve"> </w:t>
      </w:r>
      <w:sdt>
        <w:sdtPr>
          <w:rPr>
            <w:rFonts w:ascii="Times New Roman" w:hAnsi="Times New Roman"/>
            <w:sz w:val="20"/>
          </w:rPr>
          <w:id w:val="735666953"/>
          <w:placeholder>
            <w:docPart w:val="54235638B1FD4C4DB935EA5137693B89"/>
          </w:placeholder>
          <w:showingPlcHdr/>
          <w:text/>
        </w:sdtPr>
        <w:sdtContent>
          <w:r w:rsidR="00275567" w:rsidRPr="00275567">
            <w:rPr>
              <w:rStyle w:val="PlaceholderText"/>
              <w:rFonts w:ascii="Times New Roman" w:hAnsi="Times New Roman"/>
              <w:sz w:val="18"/>
              <w:szCs w:val="18"/>
            </w:rPr>
            <w:t>Click or tap here to enter text.</w:t>
          </w:r>
        </w:sdtContent>
      </w:sdt>
      <w:r>
        <w:rPr>
          <w:rFonts w:ascii="Times New Roman" w:hAnsi="Times New Roman"/>
          <w:sz w:val="20"/>
        </w:rPr>
        <w:t xml:space="preserve">  </w:t>
      </w:r>
    </w:p>
    <w:p w14:paraId="6E2F7C81" w14:textId="77777777" w:rsidR="00F35B8D" w:rsidRDefault="00F35B8D">
      <w:pPr>
        <w:rPr>
          <w:rFonts w:ascii="Times New Roman" w:hAnsi="Times New Roman"/>
          <w:sz w:val="20"/>
        </w:rPr>
      </w:pPr>
    </w:p>
    <w:p w14:paraId="57A281F6" w14:textId="5D6ADAC2" w:rsidR="000D338B" w:rsidRDefault="000D338B">
      <w:pPr>
        <w:rPr>
          <w:rFonts w:ascii="Times New Roman" w:hAnsi="Times New Roman"/>
          <w:sz w:val="20"/>
        </w:rPr>
      </w:pPr>
      <w:r w:rsidRPr="005B0ABA">
        <w:rPr>
          <w:rFonts w:ascii="Times New Roman" w:hAnsi="Times New Roman"/>
          <w:b/>
          <w:sz w:val="20"/>
        </w:rPr>
        <w:t>Have you ever been convicted of a felony?</w:t>
      </w:r>
      <w:r>
        <w:rPr>
          <w:rFonts w:ascii="Times New Roman" w:hAnsi="Times New Roman"/>
          <w:sz w:val="20"/>
        </w:rPr>
        <w:t xml:space="preserve"> </w:t>
      </w:r>
      <w:r>
        <w:rPr>
          <w:rFonts w:ascii="Times New Roman" w:hAnsi="Times New Roman"/>
          <w:sz w:val="20"/>
        </w:rPr>
        <w:tab/>
      </w:r>
      <w:r w:rsidR="0054398F">
        <w:rPr>
          <w:rFonts w:ascii="Times New Roman" w:hAnsi="Times New Roman"/>
          <w:sz w:val="20"/>
        </w:rPr>
        <w:t>Yes</w:t>
      </w:r>
      <w:sdt>
        <w:sdtPr>
          <w:rPr>
            <w:rFonts w:ascii="Times New Roman" w:hAnsi="Times New Roman"/>
            <w:sz w:val="20"/>
          </w:rPr>
          <w:id w:val="-357809492"/>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sidR="0054398F">
        <w:rPr>
          <w:rFonts w:ascii="Times New Roman" w:hAnsi="Times New Roman"/>
          <w:sz w:val="20"/>
        </w:rPr>
        <w:t xml:space="preserve">    No</w:t>
      </w:r>
      <w:sdt>
        <w:sdtPr>
          <w:rPr>
            <w:rFonts w:ascii="Times New Roman" w:hAnsi="Times New Roman"/>
            <w:sz w:val="20"/>
          </w:rPr>
          <w:id w:val="950292176"/>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p>
    <w:p w14:paraId="6EFA5BC4" w14:textId="67573731" w:rsidR="00275567" w:rsidRPr="005B0ABA" w:rsidRDefault="000D338B">
      <w:pPr>
        <w:rPr>
          <w:rFonts w:ascii="Times New Roman" w:hAnsi="Times New Roman"/>
          <w:b/>
          <w:sz w:val="20"/>
        </w:rPr>
      </w:pPr>
      <w:r w:rsidRPr="005B0ABA">
        <w:rPr>
          <w:rFonts w:ascii="Times New Roman" w:hAnsi="Times New Roman"/>
          <w:b/>
          <w:sz w:val="20"/>
        </w:rPr>
        <w:t>If yes, give details:</w:t>
      </w:r>
    </w:p>
    <w:p w14:paraId="1060903D" w14:textId="6D584921" w:rsidR="000D338B" w:rsidRDefault="000D338B">
      <w:pPr>
        <w:rPr>
          <w:rFonts w:ascii="Times New Roman" w:hAnsi="Times New Roman"/>
          <w:sz w:val="20"/>
        </w:rPr>
      </w:pPr>
      <w:r>
        <w:rPr>
          <w:rFonts w:ascii="Times New Roman" w:hAnsi="Times New Roman"/>
          <w:sz w:val="20"/>
        </w:rPr>
        <w:t xml:space="preserve"> </w:t>
      </w:r>
      <w:sdt>
        <w:sdtPr>
          <w:rPr>
            <w:rFonts w:ascii="Times New Roman" w:hAnsi="Times New Roman"/>
            <w:sz w:val="20"/>
          </w:rPr>
          <w:id w:val="167457475"/>
          <w:placeholder>
            <w:docPart w:val="97EA66FAD0DC4753B6BEB9B22DD72855"/>
          </w:placeholder>
          <w:showingPlcHdr/>
          <w:text w:multiLine="1"/>
        </w:sdtPr>
        <w:sdtContent>
          <w:r w:rsidR="00275567" w:rsidRPr="00275567">
            <w:rPr>
              <w:rStyle w:val="PlaceholderText"/>
              <w:rFonts w:ascii="Times New Roman" w:hAnsi="Times New Roman"/>
              <w:sz w:val="18"/>
              <w:szCs w:val="18"/>
            </w:rPr>
            <w:t>Click or tap here to enter text.</w:t>
          </w:r>
        </w:sdtContent>
      </w:sdt>
    </w:p>
    <w:p w14:paraId="14A20A6A" w14:textId="4A2D1DB9" w:rsidR="00B428D4" w:rsidRDefault="000D338B" w:rsidP="005B0ABA">
      <w:pPr>
        <w:pStyle w:val="BodyTextIndent2"/>
        <w:ind w:left="0"/>
        <w:rPr>
          <w:rFonts w:ascii="Times New Roman" w:hAnsi="Times New Roman"/>
          <w:sz w:val="20"/>
        </w:rPr>
      </w:pPr>
      <w:r>
        <w:rPr>
          <w:rFonts w:ascii="Times New Roman" w:hAnsi="Times New Roman"/>
          <w:sz w:val="20"/>
        </w:rPr>
        <w:t xml:space="preserve"> (A “Yes” answer does not automatically disqualify you from employment, since the nature of the offense, date, and the job for which you are applying is also considered.</w:t>
      </w:r>
      <w:r w:rsidR="000330F6">
        <w:rPr>
          <w:rFonts w:ascii="Times New Roman" w:hAnsi="Times New Roman"/>
          <w:sz w:val="20"/>
        </w:rPr>
        <w:t>)</w:t>
      </w:r>
    </w:p>
    <w:p w14:paraId="5AD7F010" w14:textId="292185FB" w:rsidR="000330F6" w:rsidRDefault="000330F6" w:rsidP="000330F6">
      <w:pPr>
        <w:pStyle w:val="BodyTextIndent2"/>
        <w:rPr>
          <w:rFonts w:ascii="Times New Roman" w:hAnsi="Times New Roman"/>
          <w:sz w:val="20"/>
        </w:rPr>
      </w:pPr>
    </w:p>
    <w:p w14:paraId="061DC4CE" w14:textId="3F13C56A" w:rsidR="000330F6" w:rsidRDefault="000330F6" w:rsidP="000330F6">
      <w:pPr>
        <w:pStyle w:val="BodyTextIndent2"/>
        <w:rPr>
          <w:rFonts w:ascii="Times New Roman" w:hAnsi="Times New Roman"/>
          <w:sz w:val="20"/>
        </w:rPr>
      </w:pPr>
    </w:p>
    <w:p w14:paraId="74893E49" w14:textId="77777777" w:rsidR="000330F6" w:rsidRDefault="000330F6" w:rsidP="000330F6">
      <w:pPr>
        <w:pStyle w:val="BodyTextIndent2"/>
        <w:rPr>
          <w:rFonts w:ascii="Times New Roman" w:hAnsi="Times New Roman"/>
          <w:sz w:val="20"/>
        </w:rPr>
      </w:pPr>
    </w:p>
    <w:p w14:paraId="27763C08" w14:textId="55579680" w:rsidR="00B428D4" w:rsidRDefault="00B428D4">
      <w:pPr>
        <w:rPr>
          <w:rFonts w:ascii="Times New Roman" w:hAnsi="Times New Roman"/>
          <w:sz w:val="20"/>
        </w:rPr>
      </w:pPr>
    </w:p>
    <w:p w14:paraId="1C359F84" w14:textId="77777777" w:rsidR="005B0ABA" w:rsidRDefault="005B0ABA">
      <w:pPr>
        <w:rPr>
          <w:rFonts w:ascii="Times New Roman" w:hAnsi="Times New Roman"/>
          <w:sz w:val="20"/>
        </w:rPr>
      </w:pPr>
    </w:p>
    <w:p w14:paraId="7DE9C93B" w14:textId="09D54227" w:rsidR="000D338B" w:rsidRDefault="000D338B">
      <w:pPr>
        <w:rPr>
          <w:rFonts w:ascii="Times New Roman" w:hAnsi="Times New Roman"/>
          <w:sz w:val="20"/>
        </w:rPr>
      </w:pPr>
      <w:r w:rsidRPr="005B0ABA">
        <w:rPr>
          <w:rFonts w:ascii="Times New Roman" w:hAnsi="Times New Roman"/>
          <w:b/>
          <w:sz w:val="20"/>
        </w:rPr>
        <w:t>How were you referred to us?</w:t>
      </w:r>
      <w:r w:rsidR="00275567">
        <w:rPr>
          <w:rFonts w:ascii="Times New Roman" w:hAnsi="Times New Roman"/>
          <w:sz w:val="20"/>
        </w:rPr>
        <w:t xml:space="preserve"> </w:t>
      </w:r>
    </w:p>
    <w:p w14:paraId="0CD9E3D5" w14:textId="77777777" w:rsidR="000D338B" w:rsidRDefault="000D338B">
      <w:pPr>
        <w:rPr>
          <w:rFonts w:ascii="Times New Roman" w:hAnsi="Times New Roman"/>
          <w:sz w:val="20"/>
        </w:rPr>
      </w:pPr>
    </w:p>
    <w:p w14:paraId="1E061E8C" w14:textId="1D457625" w:rsidR="000D338B" w:rsidRDefault="000D338B">
      <w:pPr>
        <w:rPr>
          <w:rFonts w:ascii="Times New Roman" w:hAnsi="Times New Roman"/>
          <w:sz w:val="20"/>
        </w:rPr>
      </w:pPr>
      <w:r>
        <w:rPr>
          <w:rFonts w:ascii="Times New Roman" w:hAnsi="Times New Roman"/>
          <w:sz w:val="20"/>
        </w:rPr>
        <w:tab/>
        <w:t xml:space="preserve">Employment Agency </w:t>
      </w:r>
      <w:r>
        <w:rPr>
          <w:rFonts w:ascii="Times New Roman" w:hAnsi="Times New Roman"/>
          <w:sz w:val="20"/>
        </w:rPr>
        <w:tab/>
      </w:r>
      <w:sdt>
        <w:sdtPr>
          <w:rPr>
            <w:rFonts w:ascii="Times New Roman" w:hAnsi="Times New Roman"/>
            <w:sz w:val="20"/>
          </w:rPr>
          <w:id w:val="-2012520802"/>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ab/>
      </w:r>
      <w:r>
        <w:rPr>
          <w:rFonts w:ascii="Times New Roman" w:hAnsi="Times New Roman"/>
          <w:sz w:val="20"/>
        </w:rPr>
        <w:tab/>
        <w:t xml:space="preserve">Newspaper   </w:t>
      </w:r>
      <w:sdt>
        <w:sdtPr>
          <w:rPr>
            <w:rFonts w:ascii="Times New Roman" w:hAnsi="Times New Roman"/>
            <w:sz w:val="20"/>
          </w:rPr>
          <w:id w:val="-1821651518"/>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 xml:space="preserve">  (Specify) </w:t>
      </w:r>
      <w:sdt>
        <w:sdtPr>
          <w:rPr>
            <w:rFonts w:ascii="Times New Roman" w:hAnsi="Times New Roman"/>
            <w:sz w:val="18"/>
            <w:szCs w:val="18"/>
          </w:rPr>
          <w:id w:val="1552043544"/>
          <w:placeholder>
            <w:docPart w:val="4B4C6B09EDCC45009BAB08568A92B1A1"/>
          </w:placeholder>
          <w:showingPlcHdr/>
          <w:text/>
        </w:sdtPr>
        <w:sdtContent>
          <w:r w:rsidR="00275567" w:rsidRPr="00275567">
            <w:rPr>
              <w:rStyle w:val="PlaceholderText"/>
              <w:rFonts w:ascii="Times New Roman" w:hAnsi="Times New Roman"/>
              <w:sz w:val="18"/>
              <w:szCs w:val="18"/>
            </w:rPr>
            <w:t>Click or tap here to enter text.</w:t>
          </w:r>
        </w:sdtContent>
      </w:sdt>
    </w:p>
    <w:p w14:paraId="6BCEB53A" w14:textId="77777777" w:rsidR="000D338B" w:rsidRDefault="000D338B">
      <w:pPr>
        <w:rPr>
          <w:rFonts w:ascii="Times New Roman" w:hAnsi="Times New Roman"/>
          <w:sz w:val="20"/>
        </w:rPr>
      </w:pPr>
    </w:p>
    <w:p w14:paraId="740B6023" w14:textId="50CF8614" w:rsidR="000D338B" w:rsidRDefault="000D338B">
      <w:pPr>
        <w:rPr>
          <w:rFonts w:ascii="Times New Roman" w:hAnsi="Times New Roman"/>
          <w:sz w:val="20"/>
        </w:rPr>
      </w:pPr>
      <w:r>
        <w:rPr>
          <w:rFonts w:ascii="Times New Roman" w:hAnsi="Times New Roman"/>
          <w:sz w:val="20"/>
        </w:rPr>
        <w:tab/>
        <w:t>Placement Service</w:t>
      </w:r>
      <w:r>
        <w:rPr>
          <w:rFonts w:ascii="Times New Roman" w:hAnsi="Times New Roman"/>
          <w:sz w:val="20"/>
        </w:rPr>
        <w:tab/>
      </w:r>
      <w:sdt>
        <w:sdtPr>
          <w:rPr>
            <w:rFonts w:ascii="Times New Roman" w:hAnsi="Times New Roman"/>
            <w:sz w:val="20"/>
          </w:rPr>
          <w:id w:val="730432982"/>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ab/>
      </w:r>
      <w:r>
        <w:rPr>
          <w:rFonts w:ascii="Times New Roman" w:hAnsi="Times New Roman"/>
          <w:sz w:val="20"/>
        </w:rPr>
        <w:tab/>
        <w:t xml:space="preserve">Current Employer  </w:t>
      </w:r>
      <w:sdt>
        <w:sdtPr>
          <w:rPr>
            <w:rFonts w:ascii="Times New Roman" w:hAnsi="Times New Roman"/>
            <w:sz w:val="20"/>
          </w:rPr>
          <w:id w:val="-560631916"/>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 xml:space="preserve">  (Specify) </w:t>
      </w:r>
      <w:sdt>
        <w:sdtPr>
          <w:rPr>
            <w:rFonts w:ascii="Times New Roman" w:hAnsi="Times New Roman"/>
            <w:sz w:val="18"/>
            <w:szCs w:val="18"/>
          </w:rPr>
          <w:id w:val="278152002"/>
          <w:placeholder>
            <w:docPart w:val="085DD4AAD96746C39F16C5070F4D1A44"/>
          </w:placeholder>
          <w:showingPlcHdr/>
          <w:text/>
        </w:sdtPr>
        <w:sdtContent>
          <w:r w:rsidR="00275567" w:rsidRPr="00275567">
            <w:rPr>
              <w:rStyle w:val="PlaceholderText"/>
              <w:rFonts w:ascii="Times New Roman" w:hAnsi="Times New Roman"/>
              <w:sz w:val="18"/>
              <w:szCs w:val="18"/>
            </w:rPr>
            <w:t>Click or tap here to enter text.</w:t>
          </w:r>
        </w:sdtContent>
      </w:sdt>
    </w:p>
    <w:p w14:paraId="73741878" w14:textId="77777777" w:rsidR="000D338B" w:rsidRDefault="000D338B">
      <w:pPr>
        <w:rPr>
          <w:rFonts w:ascii="Times New Roman" w:hAnsi="Times New Roman"/>
          <w:sz w:val="20"/>
        </w:rPr>
      </w:pPr>
    </w:p>
    <w:p w14:paraId="47DBBA3D" w14:textId="6A1A7B50" w:rsidR="000D338B" w:rsidRDefault="000D338B">
      <w:pPr>
        <w:rPr>
          <w:rFonts w:ascii="Times New Roman" w:hAnsi="Times New Roman"/>
          <w:sz w:val="20"/>
        </w:rPr>
      </w:pPr>
      <w:r>
        <w:rPr>
          <w:rFonts w:ascii="Times New Roman" w:hAnsi="Times New Roman"/>
          <w:sz w:val="20"/>
        </w:rPr>
        <w:tab/>
        <w:t>Walk In</w:t>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971061427"/>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ab/>
      </w:r>
      <w:r>
        <w:rPr>
          <w:rFonts w:ascii="Times New Roman" w:hAnsi="Times New Roman"/>
          <w:sz w:val="20"/>
        </w:rPr>
        <w:tab/>
        <w:t xml:space="preserve">Other  </w:t>
      </w:r>
      <w:sdt>
        <w:sdtPr>
          <w:rPr>
            <w:rFonts w:ascii="Times New Roman" w:hAnsi="Times New Roman"/>
            <w:sz w:val="20"/>
          </w:rPr>
          <w:id w:val="1544092810"/>
          <w14:checkbox>
            <w14:checked w14:val="0"/>
            <w14:checkedState w14:val="2612" w14:font="MS Gothic"/>
            <w14:uncheckedState w14:val="2610" w14:font="MS Gothic"/>
          </w14:checkbox>
        </w:sdtPr>
        <w:sdtContent>
          <w:r w:rsidR="00275567">
            <w:rPr>
              <w:rFonts w:ascii="MS Gothic" w:eastAsia="MS Gothic" w:hAnsi="MS Gothic" w:hint="eastAsia"/>
              <w:sz w:val="20"/>
            </w:rPr>
            <w:t>☐</w:t>
          </w:r>
        </w:sdtContent>
      </w:sdt>
      <w:r>
        <w:rPr>
          <w:rFonts w:ascii="Times New Roman" w:hAnsi="Times New Roman"/>
          <w:sz w:val="20"/>
        </w:rPr>
        <w:t xml:space="preserve">  (Specify) </w:t>
      </w:r>
      <w:sdt>
        <w:sdtPr>
          <w:rPr>
            <w:rFonts w:ascii="Times New Roman" w:hAnsi="Times New Roman"/>
            <w:sz w:val="18"/>
            <w:szCs w:val="18"/>
          </w:rPr>
          <w:id w:val="-1774476125"/>
          <w:placeholder>
            <w:docPart w:val="F2C7847D1545466BA3FE4651C753CB21"/>
          </w:placeholder>
          <w:showingPlcHdr/>
          <w:text/>
        </w:sdtPr>
        <w:sdtContent>
          <w:r w:rsidR="00275567" w:rsidRPr="00275567">
            <w:rPr>
              <w:rStyle w:val="PlaceholderText"/>
              <w:rFonts w:ascii="Times New Roman" w:hAnsi="Times New Roman"/>
              <w:sz w:val="18"/>
              <w:szCs w:val="18"/>
            </w:rPr>
            <w:t>Click or tap here to enter text.</w:t>
          </w:r>
        </w:sdtContent>
      </w:sdt>
    </w:p>
    <w:p w14:paraId="53849FBC" w14:textId="77777777" w:rsidR="000D338B" w:rsidRDefault="000D338B">
      <w:pPr>
        <w:rPr>
          <w:rFonts w:ascii="Times New Roman" w:hAnsi="Times New Roman"/>
          <w:sz w:val="20"/>
        </w:rPr>
      </w:pPr>
    </w:p>
    <w:p w14:paraId="21F0C684" w14:textId="77777777" w:rsidR="000D338B" w:rsidRDefault="000D338B">
      <w:pPr>
        <w:rPr>
          <w:rFonts w:ascii="Times New Roman" w:hAnsi="Times New Roman"/>
          <w:sz w:val="20"/>
        </w:rPr>
      </w:pPr>
    </w:p>
    <w:p w14:paraId="2CFC79EA" w14:textId="77777777" w:rsidR="000D338B" w:rsidRDefault="000D338B">
      <w:pPr>
        <w:pStyle w:val="Heading2"/>
        <w:shd w:val="pct35" w:color="auto" w:fill="FFFFFF"/>
        <w:rPr>
          <w:rFonts w:ascii="Times New Roman" w:hAnsi="Times New Roman"/>
          <w:sz w:val="20"/>
        </w:rPr>
      </w:pPr>
      <w:r>
        <w:rPr>
          <w:rFonts w:ascii="Times New Roman" w:hAnsi="Times New Roman"/>
          <w:sz w:val="20"/>
        </w:rPr>
        <w:t>EDUCATION</w:t>
      </w:r>
    </w:p>
    <w:p w14:paraId="6CDDD62E" w14:textId="77777777" w:rsidR="000D338B" w:rsidRDefault="000D338B">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1753"/>
        <w:gridCol w:w="1336"/>
        <w:gridCol w:w="1431"/>
        <w:gridCol w:w="1421"/>
      </w:tblGrid>
      <w:tr w:rsidR="00560EC1" w14:paraId="6337A108" w14:textId="77777777">
        <w:tc>
          <w:tcPr>
            <w:tcW w:w="3528" w:type="dxa"/>
          </w:tcPr>
          <w:p w14:paraId="156E8A31"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Name and Location of School or College</w:t>
            </w:r>
          </w:p>
        </w:tc>
        <w:tc>
          <w:tcPr>
            <w:tcW w:w="1800" w:type="dxa"/>
          </w:tcPr>
          <w:p w14:paraId="4CB8276F"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Course or Major</w:t>
            </w:r>
          </w:p>
        </w:tc>
        <w:tc>
          <w:tcPr>
            <w:tcW w:w="1350" w:type="dxa"/>
          </w:tcPr>
          <w:p w14:paraId="4FCD988D"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Did You</w:t>
            </w:r>
          </w:p>
          <w:p w14:paraId="1D624127"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Graduate?</w:t>
            </w:r>
          </w:p>
        </w:tc>
        <w:tc>
          <w:tcPr>
            <w:tcW w:w="1454" w:type="dxa"/>
          </w:tcPr>
          <w:p w14:paraId="5D6A262B"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No. of Years Attended</w:t>
            </w:r>
          </w:p>
        </w:tc>
        <w:tc>
          <w:tcPr>
            <w:tcW w:w="1444" w:type="dxa"/>
          </w:tcPr>
          <w:p w14:paraId="4C4737E1" w14:textId="77777777" w:rsidR="000D338B" w:rsidRDefault="000D338B">
            <w:pPr>
              <w:pStyle w:val="Heading2"/>
              <w:rPr>
                <w:rFonts w:ascii="Times New Roman" w:hAnsi="Times New Roman"/>
                <w:b w:val="0"/>
                <w:bCs/>
                <w:sz w:val="20"/>
                <w:u w:val="none"/>
              </w:rPr>
            </w:pPr>
            <w:r>
              <w:rPr>
                <w:rFonts w:ascii="Times New Roman" w:hAnsi="Times New Roman"/>
                <w:b w:val="0"/>
                <w:bCs/>
                <w:sz w:val="20"/>
                <w:u w:val="none"/>
              </w:rPr>
              <w:t>Degree Obtained</w:t>
            </w:r>
          </w:p>
        </w:tc>
      </w:tr>
      <w:sdt>
        <w:sdtPr>
          <w:rPr>
            <w:rFonts w:ascii="Times New Roman" w:hAnsi="Times New Roman"/>
            <w:b w:val="0"/>
            <w:bCs/>
            <w:sz w:val="18"/>
            <w:szCs w:val="18"/>
            <w:u w:val="none"/>
          </w:rPr>
          <w:id w:val="-948078907"/>
          <w:placeholder>
            <w:docPart w:val="DefaultPlaceholder_-1854013440"/>
          </w:placeholder>
        </w:sdtPr>
        <w:sdtContent>
          <w:tr w:rsidR="00560EC1" w14:paraId="2B97C98E" w14:textId="77777777">
            <w:tc>
              <w:tcPr>
                <w:tcW w:w="3528" w:type="dxa"/>
              </w:tcPr>
              <w:p w14:paraId="68299821" w14:textId="245B75B4" w:rsidR="000D338B" w:rsidRPr="00560EC1" w:rsidRDefault="000D338B">
                <w:pPr>
                  <w:pStyle w:val="Heading2"/>
                  <w:jc w:val="both"/>
                  <w:rPr>
                    <w:rFonts w:ascii="Times New Roman" w:hAnsi="Times New Roman"/>
                    <w:b w:val="0"/>
                    <w:bCs/>
                    <w:sz w:val="18"/>
                    <w:szCs w:val="18"/>
                    <w:u w:val="none"/>
                  </w:rPr>
                </w:pPr>
              </w:p>
              <w:p w14:paraId="1EBE1D3B" w14:textId="77777777" w:rsidR="000D338B" w:rsidRPr="00560EC1" w:rsidRDefault="000D338B">
                <w:pPr>
                  <w:rPr>
                    <w:sz w:val="18"/>
                    <w:szCs w:val="18"/>
                  </w:rPr>
                </w:pPr>
              </w:p>
            </w:tc>
            <w:tc>
              <w:tcPr>
                <w:tcW w:w="1800" w:type="dxa"/>
              </w:tcPr>
              <w:p w14:paraId="7E7421D8" w14:textId="77777777" w:rsidR="000D338B" w:rsidRPr="00560EC1" w:rsidRDefault="000D338B">
                <w:pPr>
                  <w:pStyle w:val="Heading2"/>
                  <w:jc w:val="both"/>
                  <w:rPr>
                    <w:rFonts w:ascii="Times New Roman" w:hAnsi="Times New Roman"/>
                    <w:b w:val="0"/>
                    <w:bCs/>
                    <w:sz w:val="18"/>
                    <w:szCs w:val="18"/>
                    <w:u w:val="none"/>
                  </w:rPr>
                </w:pPr>
              </w:p>
            </w:tc>
            <w:tc>
              <w:tcPr>
                <w:tcW w:w="1350" w:type="dxa"/>
              </w:tcPr>
              <w:p w14:paraId="48434B43" w14:textId="77777777" w:rsidR="000D338B" w:rsidRPr="00560EC1" w:rsidRDefault="000D338B">
                <w:pPr>
                  <w:pStyle w:val="Heading2"/>
                  <w:jc w:val="both"/>
                  <w:rPr>
                    <w:rFonts w:ascii="Times New Roman" w:hAnsi="Times New Roman"/>
                    <w:b w:val="0"/>
                    <w:bCs/>
                    <w:sz w:val="18"/>
                    <w:szCs w:val="18"/>
                    <w:u w:val="none"/>
                  </w:rPr>
                </w:pPr>
              </w:p>
            </w:tc>
            <w:tc>
              <w:tcPr>
                <w:tcW w:w="1454" w:type="dxa"/>
              </w:tcPr>
              <w:p w14:paraId="58AB237A" w14:textId="77777777" w:rsidR="000D338B" w:rsidRPr="00560EC1" w:rsidRDefault="000D338B">
                <w:pPr>
                  <w:pStyle w:val="Heading2"/>
                  <w:jc w:val="both"/>
                  <w:rPr>
                    <w:rFonts w:ascii="Times New Roman" w:hAnsi="Times New Roman"/>
                    <w:b w:val="0"/>
                    <w:bCs/>
                    <w:sz w:val="18"/>
                    <w:szCs w:val="18"/>
                    <w:u w:val="none"/>
                  </w:rPr>
                </w:pPr>
              </w:p>
            </w:tc>
            <w:tc>
              <w:tcPr>
                <w:tcW w:w="1444" w:type="dxa"/>
              </w:tcPr>
              <w:p w14:paraId="387CECDE" w14:textId="30E38B15" w:rsidR="000D338B" w:rsidRPr="00560EC1" w:rsidRDefault="000D338B">
                <w:pPr>
                  <w:pStyle w:val="Heading2"/>
                  <w:jc w:val="both"/>
                  <w:rPr>
                    <w:rFonts w:ascii="Times New Roman" w:hAnsi="Times New Roman"/>
                    <w:b w:val="0"/>
                    <w:bCs/>
                    <w:sz w:val="18"/>
                    <w:szCs w:val="18"/>
                    <w:u w:val="none"/>
                  </w:rPr>
                </w:pPr>
              </w:p>
            </w:tc>
          </w:tr>
        </w:sdtContent>
      </w:sdt>
      <w:sdt>
        <w:sdtPr>
          <w:rPr>
            <w:rFonts w:ascii="Times New Roman" w:hAnsi="Times New Roman"/>
            <w:b w:val="0"/>
            <w:bCs/>
            <w:sz w:val="18"/>
            <w:szCs w:val="18"/>
            <w:u w:val="none"/>
          </w:rPr>
          <w:id w:val="-180748976"/>
          <w:placeholder>
            <w:docPart w:val="DefaultPlaceholder_-1854013440"/>
          </w:placeholder>
        </w:sdtPr>
        <w:sdtContent>
          <w:tr w:rsidR="00560EC1" w14:paraId="501BDB68" w14:textId="77777777">
            <w:tc>
              <w:tcPr>
                <w:tcW w:w="3528" w:type="dxa"/>
              </w:tcPr>
              <w:p w14:paraId="791C1C4E" w14:textId="1317296F" w:rsidR="000D338B" w:rsidRPr="00560EC1" w:rsidRDefault="000D338B">
                <w:pPr>
                  <w:pStyle w:val="Heading2"/>
                  <w:jc w:val="both"/>
                  <w:rPr>
                    <w:rFonts w:ascii="Times New Roman" w:hAnsi="Times New Roman"/>
                    <w:b w:val="0"/>
                    <w:bCs/>
                    <w:sz w:val="18"/>
                    <w:szCs w:val="18"/>
                    <w:u w:val="none"/>
                  </w:rPr>
                </w:pPr>
              </w:p>
              <w:p w14:paraId="4676E6BA" w14:textId="77777777" w:rsidR="000D338B" w:rsidRPr="00560EC1" w:rsidRDefault="000D338B">
                <w:pPr>
                  <w:rPr>
                    <w:sz w:val="18"/>
                    <w:szCs w:val="18"/>
                  </w:rPr>
                </w:pPr>
              </w:p>
            </w:tc>
            <w:tc>
              <w:tcPr>
                <w:tcW w:w="1800" w:type="dxa"/>
              </w:tcPr>
              <w:p w14:paraId="5A7E5A4A" w14:textId="77777777" w:rsidR="000D338B" w:rsidRPr="00560EC1" w:rsidRDefault="000D338B">
                <w:pPr>
                  <w:pStyle w:val="Heading2"/>
                  <w:jc w:val="both"/>
                  <w:rPr>
                    <w:rFonts w:ascii="Times New Roman" w:hAnsi="Times New Roman"/>
                    <w:b w:val="0"/>
                    <w:bCs/>
                    <w:sz w:val="18"/>
                    <w:szCs w:val="18"/>
                    <w:u w:val="none"/>
                  </w:rPr>
                </w:pPr>
              </w:p>
            </w:tc>
            <w:tc>
              <w:tcPr>
                <w:tcW w:w="1350" w:type="dxa"/>
              </w:tcPr>
              <w:p w14:paraId="3C5AB83A" w14:textId="77777777" w:rsidR="000D338B" w:rsidRPr="00560EC1" w:rsidRDefault="000D338B">
                <w:pPr>
                  <w:pStyle w:val="Heading2"/>
                  <w:jc w:val="both"/>
                  <w:rPr>
                    <w:rFonts w:ascii="Times New Roman" w:hAnsi="Times New Roman"/>
                    <w:b w:val="0"/>
                    <w:bCs/>
                    <w:sz w:val="18"/>
                    <w:szCs w:val="18"/>
                    <w:u w:val="none"/>
                  </w:rPr>
                </w:pPr>
              </w:p>
            </w:tc>
            <w:tc>
              <w:tcPr>
                <w:tcW w:w="1454" w:type="dxa"/>
              </w:tcPr>
              <w:p w14:paraId="7F5A5FC2" w14:textId="77777777" w:rsidR="000D338B" w:rsidRPr="00560EC1" w:rsidRDefault="000D338B">
                <w:pPr>
                  <w:pStyle w:val="Heading2"/>
                  <w:jc w:val="both"/>
                  <w:rPr>
                    <w:rFonts w:ascii="Times New Roman" w:hAnsi="Times New Roman"/>
                    <w:b w:val="0"/>
                    <w:bCs/>
                    <w:sz w:val="18"/>
                    <w:szCs w:val="18"/>
                    <w:u w:val="none"/>
                  </w:rPr>
                </w:pPr>
              </w:p>
            </w:tc>
            <w:tc>
              <w:tcPr>
                <w:tcW w:w="1444" w:type="dxa"/>
              </w:tcPr>
              <w:p w14:paraId="49189BBF" w14:textId="3ADEDED3" w:rsidR="000D338B" w:rsidRPr="00560EC1" w:rsidRDefault="000D338B">
                <w:pPr>
                  <w:pStyle w:val="Heading2"/>
                  <w:jc w:val="both"/>
                  <w:rPr>
                    <w:rFonts w:ascii="Times New Roman" w:hAnsi="Times New Roman"/>
                    <w:b w:val="0"/>
                    <w:bCs/>
                    <w:sz w:val="18"/>
                    <w:szCs w:val="18"/>
                    <w:u w:val="none"/>
                  </w:rPr>
                </w:pPr>
              </w:p>
            </w:tc>
          </w:tr>
        </w:sdtContent>
      </w:sdt>
      <w:sdt>
        <w:sdtPr>
          <w:rPr>
            <w:rFonts w:ascii="Times New Roman" w:hAnsi="Times New Roman"/>
            <w:b w:val="0"/>
            <w:bCs/>
            <w:sz w:val="18"/>
            <w:szCs w:val="18"/>
            <w:u w:val="none"/>
          </w:rPr>
          <w:id w:val="-389191310"/>
          <w:placeholder>
            <w:docPart w:val="DefaultPlaceholder_-1854013440"/>
          </w:placeholder>
        </w:sdtPr>
        <w:sdtContent>
          <w:tr w:rsidR="00560EC1" w14:paraId="75AE6C7A" w14:textId="77777777">
            <w:tc>
              <w:tcPr>
                <w:tcW w:w="3528" w:type="dxa"/>
              </w:tcPr>
              <w:p w14:paraId="57BD09A2" w14:textId="29F69963" w:rsidR="000D338B" w:rsidRPr="00560EC1" w:rsidRDefault="000D338B">
                <w:pPr>
                  <w:pStyle w:val="Heading2"/>
                  <w:jc w:val="both"/>
                  <w:rPr>
                    <w:rFonts w:ascii="Times New Roman" w:hAnsi="Times New Roman"/>
                    <w:b w:val="0"/>
                    <w:bCs/>
                    <w:sz w:val="18"/>
                    <w:szCs w:val="18"/>
                    <w:u w:val="none"/>
                  </w:rPr>
                </w:pPr>
              </w:p>
              <w:p w14:paraId="0A27786D" w14:textId="77777777" w:rsidR="000D338B" w:rsidRPr="00560EC1" w:rsidRDefault="000D338B">
                <w:pPr>
                  <w:rPr>
                    <w:sz w:val="18"/>
                    <w:szCs w:val="18"/>
                  </w:rPr>
                </w:pPr>
              </w:p>
            </w:tc>
            <w:tc>
              <w:tcPr>
                <w:tcW w:w="1800" w:type="dxa"/>
              </w:tcPr>
              <w:p w14:paraId="2743A8A5" w14:textId="77777777" w:rsidR="000D338B" w:rsidRPr="00560EC1" w:rsidRDefault="000D338B">
                <w:pPr>
                  <w:pStyle w:val="Heading2"/>
                  <w:jc w:val="both"/>
                  <w:rPr>
                    <w:rFonts w:ascii="Times New Roman" w:hAnsi="Times New Roman"/>
                    <w:b w:val="0"/>
                    <w:bCs/>
                    <w:sz w:val="18"/>
                    <w:szCs w:val="18"/>
                    <w:u w:val="none"/>
                  </w:rPr>
                </w:pPr>
              </w:p>
            </w:tc>
            <w:tc>
              <w:tcPr>
                <w:tcW w:w="1350" w:type="dxa"/>
              </w:tcPr>
              <w:p w14:paraId="69A97A83" w14:textId="77777777" w:rsidR="000D338B" w:rsidRPr="00560EC1" w:rsidRDefault="000D338B">
                <w:pPr>
                  <w:pStyle w:val="Heading2"/>
                  <w:jc w:val="both"/>
                  <w:rPr>
                    <w:rFonts w:ascii="Times New Roman" w:hAnsi="Times New Roman"/>
                    <w:b w:val="0"/>
                    <w:bCs/>
                    <w:sz w:val="18"/>
                    <w:szCs w:val="18"/>
                    <w:u w:val="none"/>
                  </w:rPr>
                </w:pPr>
              </w:p>
            </w:tc>
            <w:tc>
              <w:tcPr>
                <w:tcW w:w="1454" w:type="dxa"/>
              </w:tcPr>
              <w:p w14:paraId="25CDD2C0" w14:textId="77777777" w:rsidR="000D338B" w:rsidRPr="00560EC1" w:rsidRDefault="000D338B">
                <w:pPr>
                  <w:pStyle w:val="Heading2"/>
                  <w:jc w:val="both"/>
                  <w:rPr>
                    <w:rFonts w:ascii="Times New Roman" w:hAnsi="Times New Roman"/>
                    <w:b w:val="0"/>
                    <w:bCs/>
                    <w:sz w:val="18"/>
                    <w:szCs w:val="18"/>
                    <w:u w:val="none"/>
                  </w:rPr>
                </w:pPr>
              </w:p>
            </w:tc>
            <w:tc>
              <w:tcPr>
                <w:tcW w:w="1444" w:type="dxa"/>
              </w:tcPr>
              <w:p w14:paraId="641ADD73" w14:textId="30D301BE" w:rsidR="000D338B" w:rsidRPr="00560EC1" w:rsidRDefault="000D338B">
                <w:pPr>
                  <w:pStyle w:val="Heading2"/>
                  <w:jc w:val="both"/>
                  <w:rPr>
                    <w:rFonts w:ascii="Times New Roman" w:hAnsi="Times New Roman"/>
                    <w:b w:val="0"/>
                    <w:bCs/>
                    <w:sz w:val="18"/>
                    <w:szCs w:val="18"/>
                    <w:u w:val="none"/>
                  </w:rPr>
                </w:pPr>
              </w:p>
            </w:tc>
          </w:tr>
        </w:sdtContent>
      </w:sdt>
    </w:tbl>
    <w:p w14:paraId="3F846D25" w14:textId="77777777" w:rsidR="000D338B" w:rsidRDefault="000D338B">
      <w:pPr>
        <w:pStyle w:val="Heading2"/>
        <w:rPr>
          <w:rFonts w:ascii="Times New Roman" w:hAnsi="Times New Roman"/>
          <w:b w:val="0"/>
          <w:bCs/>
          <w:sz w:val="20"/>
          <w:u w:val="none"/>
        </w:rPr>
      </w:pPr>
    </w:p>
    <w:p w14:paraId="565C02C6" w14:textId="77777777" w:rsidR="000D338B" w:rsidRDefault="000D338B">
      <w:pPr>
        <w:pStyle w:val="Heading2"/>
        <w:shd w:val="pct35" w:color="auto" w:fill="FFFFFF"/>
        <w:rPr>
          <w:rFonts w:ascii="Times New Roman" w:hAnsi="Times New Roman"/>
          <w:sz w:val="20"/>
        </w:rPr>
      </w:pPr>
      <w:r>
        <w:rPr>
          <w:rFonts w:ascii="Times New Roman" w:hAnsi="Times New Roman"/>
          <w:sz w:val="20"/>
        </w:rPr>
        <w:t>FORMER EMPLOYERS/EXPERIENCE</w:t>
      </w:r>
    </w:p>
    <w:p w14:paraId="22E35A12" w14:textId="77777777" w:rsidR="000D338B" w:rsidRDefault="000D338B">
      <w:pPr>
        <w:jc w:val="center"/>
        <w:rPr>
          <w:rFonts w:ascii="Times New Roman" w:hAnsi="Times New Roman"/>
          <w:sz w:val="20"/>
        </w:rPr>
      </w:pPr>
      <w:r>
        <w:rPr>
          <w:rFonts w:ascii="Times New Roman" w:hAnsi="Times New Roman"/>
          <w:sz w:val="20"/>
        </w:rPr>
        <w:t>(You may mark an “X” beside those employers you do not wish us to contact.)</w:t>
      </w:r>
    </w:p>
    <w:p w14:paraId="07032CD9" w14:textId="77777777" w:rsidR="000D338B" w:rsidRDefault="000D338B">
      <w:pPr>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612"/>
        <w:gridCol w:w="1416"/>
        <w:gridCol w:w="897"/>
        <w:gridCol w:w="974"/>
        <w:gridCol w:w="1422"/>
      </w:tblGrid>
      <w:tr w:rsidR="000D338B" w14:paraId="78E6943F" w14:textId="77777777">
        <w:tc>
          <w:tcPr>
            <w:tcW w:w="3168" w:type="dxa"/>
          </w:tcPr>
          <w:p w14:paraId="1FDC3F2D" w14:textId="77777777" w:rsidR="000D338B" w:rsidRDefault="000D338B">
            <w:pPr>
              <w:rPr>
                <w:rFonts w:ascii="Times New Roman" w:hAnsi="Times New Roman"/>
                <w:sz w:val="20"/>
              </w:rPr>
            </w:pPr>
            <w:r>
              <w:rPr>
                <w:rFonts w:ascii="Times New Roman" w:hAnsi="Times New Roman"/>
                <w:sz w:val="20"/>
              </w:rPr>
              <w:t>Name and Address</w:t>
            </w:r>
          </w:p>
        </w:tc>
        <w:tc>
          <w:tcPr>
            <w:tcW w:w="1620" w:type="dxa"/>
          </w:tcPr>
          <w:p w14:paraId="5F70599E" w14:textId="77777777" w:rsidR="000D338B" w:rsidRDefault="000D338B">
            <w:pPr>
              <w:jc w:val="center"/>
              <w:rPr>
                <w:rFonts w:ascii="Times New Roman" w:hAnsi="Times New Roman"/>
                <w:sz w:val="20"/>
              </w:rPr>
            </w:pPr>
            <w:r>
              <w:rPr>
                <w:rFonts w:ascii="Times New Roman" w:hAnsi="Times New Roman"/>
                <w:sz w:val="20"/>
              </w:rPr>
              <w:t>Position/Job Responsibilities</w:t>
            </w:r>
          </w:p>
        </w:tc>
        <w:tc>
          <w:tcPr>
            <w:tcW w:w="1440" w:type="dxa"/>
          </w:tcPr>
          <w:p w14:paraId="742AEC0B" w14:textId="77777777" w:rsidR="000D338B" w:rsidRDefault="000D338B">
            <w:pPr>
              <w:jc w:val="center"/>
              <w:rPr>
                <w:rFonts w:ascii="Times New Roman" w:hAnsi="Times New Roman"/>
                <w:sz w:val="20"/>
              </w:rPr>
            </w:pPr>
            <w:r>
              <w:rPr>
                <w:rFonts w:ascii="Times New Roman" w:hAnsi="Times New Roman"/>
                <w:sz w:val="20"/>
              </w:rPr>
              <w:t>Dates Employed</w:t>
            </w:r>
          </w:p>
        </w:tc>
        <w:tc>
          <w:tcPr>
            <w:tcW w:w="900" w:type="dxa"/>
          </w:tcPr>
          <w:p w14:paraId="2DAE668C" w14:textId="77777777" w:rsidR="000D338B" w:rsidRDefault="000D338B">
            <w:pPr>
              <w:jc w:val="center"/>
              <w:rPr>
                <w:rFonts w:ascii="Times New Roman" w:hAnsi="Times New Roman"/>
                <w:sz w:val="20"/>
              </w:rPr>
            </w:pPr>
            <w:r>
              <w:rPr>
                <w:rFonts w:ascii="Times New Roman" w:hAnsi="Times New Roman"/>
                <w:sz w:val="20"/>
              </w:rPr>
              <w:t>Starting Salary</w:t>
            </w:r>
          </w:p>
        </w:tc>
        <w:tc>
          <w:tcPr>
            <w:tcW w:w="990" w:type="dxa"/>
          </w:tcPr>
          <w:p w14:paraId="16A0C8C7" w14:textId="77777777" w:rsidR="000D338B" w:rsidRDefault="000D338B">
            <w:pPr>
              <w:jc w:val="center"/>
              <w:rPr>
                <w:rFonts w:ascii="Times New Roman" w:hAnsi="Times New Roman"/>
                <w:sz w:val="20"/>
              </w:rPr>
            </w:pPr>
            <w:r>
              <w:rPr>
                <w:rFonts w:ascii="Times New Roman" w:hAnsi="Times New Roman"/>
                <w:sz w:val="20"/>
              </w:rPr>
              <w:t>Last Salary</w:t>
            </w:r>
          </w:p>
        </w:tc>
        <w:tc>
          <w:tcPr>
            <w:tcW w:w="1458" w:type="dxa"/>
          </w:tcPr>
          <w:p w14:paraId="31432B72" w14:textId="77777777" w:rsidR="000D338B" w:rsidRDefault="000D338B">
            <w:pPr>
              <w:jc w:val="center"/>
              <w:rPr>
                <w:rFonts w:ascii="Times New Roman" w:hAnsi="Times New Roman"/>
                <w:sz w:val="20"/>
              </w:rPr>
            </w:pPr>
            <w:r>
              <w:rPr>
                <w:rFonts w:ascii="Times New Roman" w:hAnsi="Times New Roman"/>
                <w:sz w:val="20"/>
              </w:rPr>
              <w:t>Reason for Leaving</w:t>
            </w:r>
          </w:p>
        </w:tc>
      </w:tr>
      <w:sdt>
        <w:sdtPr>
          <w:rPr>
            <w:rFonts w:ascii="Times New Roman" w:hAnsi="Times New Roman"/>
            <w:sz w:val="18"/>
            <w:szCs w:val="18"/>
          </w:rPr>
          <w:id w:val="1473402869"/>
          <w:placeholder>
            <w:docPart w:val="DefaultPlaceholder_-1854013440"/>
          </w:placeholder>
        </w:sdtPr>
        <w:sdtContent>
          <w:tr w:rsidR="000D338B" w14:paraId="65DE434F" w14:textId="77777777">
            <w:tc>
              <w:tcPr>
                <w:tcW w:w="3168" w:type="dxa"/>
              </w:tcPr>
              <w:p w14:paraId="40D21AF0" w14:textId="2FE2D3EE" w:rsidR="000D338B" w:rsidRPr="00560EC1" w:rsidRDefault="000D338B">
                <w:pPr>
                  <w:rPr>
                    <w:rFonts w:ascii="Times New Roman" w:hAnsi="Times New Roman"/>
                    <w:sz w:val="18"/>
                    <w:szCs w:val="18"/>
                  </w:rPr>
                </w:pPr>
              </w:p>
              <w:p w14:paraId="57605250" w14:textId="77777777" w:rsidR="000D338B" w:rsidRPr="00560EC1" w:rsidRDefault="000D338B">
                <w:pPr>
                  <w:rPr>
                    <w:rFonts w:ascii="Times New Roman" w:hAnsi="Times New Roman"/>
                    <w:sz w:val="18"/>
                    <w:szCs w:val="18"/>
                  </w:rPr>
                </w:pPr>
              </w:p>
            </w:tc>
            <w:tc>
              <w:tcPr>
                <w:tcW w:w="1620" w:type="dxa"/>
              </w:tcPr>
              <w:p w14:paraId="25429AD6" w14:textId="77777777" w:rsidR="000D338B" w:rsidRPr="00560EC1" w:rsidRDefault="000D338B">
                <w:pPr>
                  <w:rPr>
                    <w:rFonts w:ascii="Times New Roman" w:hAnsi="Times New Roman"/>
                    <w:sz w:val="18"/>
                    <w:szCs w:val="18"/>
                  </w:rPr>
                </w:pPr>
              </w:p>
            </w:tc>
            <w:tc>
              <w:tcPr>
                <w:tcW w:w="1440" w:type="dxa"/>
              </w:tcPr>
              <w:p w14:paraId="073ABA12" w14:textId="77777777" w:rsidR="000D338B" w:rsidRPr="00560EC1" w:rsidRDefault="000D338B">
                <w:pPr>
                  <w:rPr>
                    <w:rFonts w:ascii="Times New Roman" w:hAnsi="Times New Roman"/>
                    <w:sz w:val="18"/>
                    <w:szCs w:val="18"/>
                  </w:rPr>
                </w:pPr>
              </w:p>
            </w:tc>
            <w:tc>
              <w:tcPr>
                <w:tcW w:w="900" w:type="dxa"/>
              </w:tcPr>
              <w:p w14:paraId="7300EC19" w14:textId="77777777" w:rsidR="000D338B" w:rsidRPr="00560EC1" w:rsidRDefault="000D338B">
                <w:pPr>
                  <w:rPr>
                    <w:rFonts w:ascii="Times New Roman" w:hAnsi="Times New Roman"/>
                    <w:sz w:val="18"/>
                    <w:szCs w:val="18"/>
                  </w:rPr>
                </w:pPr>
              </w:p>
            </w:tc>
            <w:tc>
              <w:tcPr>
                <w:tcW w:w="990" w:type="dxa"/>
              </w:tcPr>
              <w:p w14:paraId="056E77B1" w14:textId="77777777" w:rsidR="000D338B" w:rsidRPr="00560EC1" w:rsidRDefault="000D338B">
                <w:pPr>
                  <w:rPr>
                    <w:rFonts w:ascii="Times New Roman" w:hAnsi="Times New Roman"/>
                    <w:sz w:val="18"/>
                    <w:szCs w:val="18"/>
                  </w:rPr>
                </w:pPr>
              </w:p>
            </w:tc>
            <w:tc>
              <w:tcPr>
                <w:tcW w:w="1458" w:type="dxa"/>
              </w:tcPr>
              <w:p w14:paraId="79F27779" w14:textId="26629B0C" w:rsidR="000D338B" w:rsidRPr="00560EC1" w:rsidRDefault="000D338B">
                <w:pPr>
                  <w:rPr>
                    <w:rFonts w:ascii="Times New Roman" w:hAnsi="Times New Roman"/>
                    <w:sz w:val="18"/>
                    <w:szCs w:val="18"/>
                  </w:rPr>
                </w:pPr>
              </w:p>
            </w:tc>
          </w:tr>
        </w:sdtContent>
      </w:sdt>
      <w:sdt>
        <w:sdtPr>
          <w:rPr>
            <w:rFonts w:ascii="Times New Roman" w:hAnsi="Times New Roman"/>
            <w:sz w:val="18"/>
            <w:szCs w:val="18"/>
          </w:rPr>
          <w:id w:val="-578668729"/>
          <w:placeholder>
            <w:docPart w:val="DefaultPlaceholder_-1854013440"/>
          </w:placeholder>
        </w:sdtPr>
        <w:sdtContent>
          <w:tr w:rsidR="000D338B" w14:paraId="26F306B3" w14:textId="77777777">
            <w:tc>
              <w:tcPr>
                <w:tcW w:w="3168" w:type="dxa"/>
              </w:tcPr>
              <w:p w14:paraId="1AC90C56" w14:textId="019FA198" w:rsidR="000D338B" w:rsidRPr="00560EC1" w:rsidRDefault="000D338B">
                <w:pPr>
                  <w:rPr>
                    <w:rFonts w:ascii="Times New Roman" w:hAnsi="Times New Roman"/>
                    <w:sz w:val="18"/>
                    <w:szCs w:val="18"/>
                  </w:rPr>
                </w:pPr>
              </w:p>
              <w:p w14:paraId="2DEB0287" w14:textId="77777777" w:rsidR="000D338B" w:rsidRPr="00560EC1" w:rsidRDefault="000D338B">
                <w:pPr>
                  <w:rPr>
                    <w:rFonts w:ascii="Times New Roman" w:hAnsi="Times New Roman"/>
                    <w:sz w:val="18"/>
                    <w:szCs w:val="18"/>
                  </w:rPr>
                </w:pPr>
              </w:p>
            </w:tc>
            <w:tc>
              <w:tcPr>
                <w:tcW w:w="1620" w:type="dxa"/>
              </w:tcPr>
              <w:p w14:paraId="2BCCD33B" w14:textId="77777777" w:rsidR="000D338B" w:rsidRPr="00560EC1" w:rsidRDefault="000D338B">
                <w:pPr>
                  <w:rPr>
                    <w:rFonts w:ascii="Times New Roman" w:hAnsi="Times New Roman"/>
                    <w:sz w:val="18"/>
                    <w:szCs w:val="18"/>
                  </w:rPr>
                </w:pPr>
              </w:p>
            </w:tc>
            <w:tc>
              <w:tcPr>
                <w:tcW w:w="1440" w:type="dxa"/>
              </w:tcPr>
              <w:p w14:paraId="6BD03E45" w14:textId="77777777" w:rsidR="000D338B" w:rsidRPr="00560EC1" w:rsidRDefault="000D338B">
                <w:pPr>
                  <w:rPr>
                    <w:rFonts w:ascii="Times New Roman" w:hAnsi="Times New Roman"/>
                    <w:sz w:val="18"/>
                    <w:szCs w:val="18"/>
                  </w:rPr>
                </w:pPr>
              </w:p>
            </w:tc>
            <w:tc>
              <w:tcPr>
                <w:tcW w:w="900" w:type="dxa"/>
              </w:tcPr>
              <w:p w14:paraId="2EF1D3FB" w14:textId="77777777" w:rsidR="000D338B" w:rsidRPr="00560EC1" w:rsidRDefault="000D338B">
                <w:pPr>
                  <w:rPr>
                    <w:rFonts w:ascii="Times New Roman" w:hAnsi="Times New Roman"/>
                    <w:sz w:val="18"/>
                    <w:szCs w:val="18"/>
                  </w:rPr>
                </w:pPr>
              </w:p>
            </w:tc>
            <w:tc>
              <w:tcPr>
                <w:tcW w:w="990" w:type="dxa"/>
              </w:tcPr>
              <w:p w14:paraId="0E5E01DA" w14:textId="77777777" w:rsidR="000D338B" w:rsidRPr="00560EC1" w:rsidRDefault="000D338B">
                <w:pPr>
                  <w:rPr>
                    <w:rFonts w:ascii="Times New Roman" w:hAnsi="Times New Roman"/>
                    <w:sz w:val="18"/>
                    <w:szCs w:val="18"/>
                  </w:rPr>
                </w:pPr>
              </w:p>
            </w:tc>
            <w:tc>
              <w:tcPr>
                <w:tcW w:w="1458" w:type="dxa"/>
              </w:tcPr>
              <w:p w14:paraId="4779CE7A" w14:textId="3DEE9202" w:rsidR="000D338B" w:rsidRPr="00560EC1" w:rsidRDefault="000D338B">
                <w:pPr>
                  <w:rPr>
                    <w:rFonts w:ascii="Times New Roman" w:hAnsi="Times New Roman"/>
                    <w:sz w:val="18"/>
                    <w:szCs w:val="18"/>
                  </w:rPr>
                </w:pPr>
              </w:p>
            </w:tc>
          </w:tr>
        </w:sdtContent>
      </w:sdt>
      <w:sdt>
        <w:sdtPr>
          <w:rPr>
            <w:rFonts w:ascii="Times New Roman" w:hAnsi="Times New Roman"/>
            <w:sz w:val="18"/>
            <w:szCs w:val="18"/>
          </w:rPr>
          <w:id w:val="-807016978"/>
          <w:placeholder>
            <w:docPart w:val="DefaultPlaceholder_-1854013440"/>
          </w:placeholder>
        </w:sdtPr>
        <w:sdtContent>
          <w:tr w:rsidR="000D338B" w14:paraId="21E292FE" w14:textId="77777777">
            <w:tc>
              <w:tcPr>
                <w:tcW w:w="3168" w:type="dxa"/>
              </w:tcPr>
              <w:p w14:paraId="5454B57A" w14:textId="5AE03F8E" w:rsidR="000D338B" w:rsidRPr="00560EC1" w:rsidRDefault="000D338B">
                <w:pPr>
                  <w:rPr>
                    <w:rFonts w:ascii="Times New Roman" w:hAnsi="Times New Roman"/>
                    <w:sz w:val="18"/>
                    <w:szCs w:val="18"/>
                  </w:rPr>
                </w:pPr>
              </w:p>
              <w:p w14:paraId="50C2E8DA" w14:textId="77777777" w:rsidR="000D338B" w:rsidRPr="00560EC1" w:rsidRDefault="000D338B">
                <w:pPr>
                  <w:rPr>
                    <w:rFonts w:ascii="Times New Roman" w:hAnsi="Times New Roman"/>
                    <w:sz w:val="18"/>
                    <w:szCs w:val="18"/>
                  </w:rPr>
                </w:pPr>
              </w:p>
            </w:tc>
            <w:tc>
              <w:tcPr>
                <w:tcW w:w="1620" w:type="dxa"/>
              </w:tcPr>
              <w:p w14:paraId="606BE3BC" w14:textId="77777777" w:rsidR="000D338B" w:rsidRPr="00560EC1" w:rsidRDefault="000D338B">
                <w:pPr>
                  <w:rPr>
                    <w:rFonts w:ascii="Times New Roman" w:hAnsi="Times New Roman"/>
                    <w:sz w:val="18"/>
                    <w:szCs w:val="18"/>
                  </w:rPr>
                </w:pPr>
              </w:p>
            </w:tc>
            <w:tc>
              <w:tcPr>
                <w:tcW w:w="1440" w:type="dxa"/>
              </w:tcPr>
              <w:p w14:paraId="260C9CC2" w14:textId="77777777" w:rsidR="000D338B" w:rsidRPr="00560EC1" w:rsidRDefault="000D338B">
                <w:pPr>
                  <w:rPr>
                    <w:rFonts w:ascii="Times New Roman" w:hAnsi="Times New Roman"/>
                    <w:sz w:val="18"/>
                    <w:szCs w:val="18"/>
                  </w:rPr>
                </w:pPr>
              </w:p>
            </w:tc>
            <w:tc>
              <w:tcPr>
                <w:tcW w:w="900" w:type="dxa"/>
              </w:tcPr>
              <w:p w14:paraId="4CE682D0" w14:textId="77777777" w:rsidR="000D338B" w:rsidRPr="00560EC1" w:rsidRDefault="000D338B">
                <w:pPr>
                  <w:rPr>
                    <w:rFonts w:ascii="Times New Roman" w:hAnsi="Times New Roman"/>
                    <w:sz w:val="18"/>
                    <w:szCs w:val="18"/>
                  </w:rPr>
                </w:pPr>
              </w:p>
            </w:tc>
            <w:tc>
              <w:tcPr>
                <w:tcW w:w="990" w:type="dxa"/>
              </w:tcPr>
              <w:p w14:paraId="42353237" w14:textId="77777777" w:rsidR="000D338B" w:rsidRPr="00560EC1" w:rsidRDefault="000D338B">
                <w:pPr>
                  <w:rPr>
                    <w:rFonts w:ascii="Times New Roman" w:hAnsi="Times New Roman"/>
                    <w:sz w:val="18"/>
                    <w:szCs w:val="18"/>
                  </w:rPr>
                </w:pPr>
              </w:p>
            </w:tc>
            <w:tc>
              <w:tcPr>
                <w:tcW w:w="1458" w:type="dxa"/>
              </w:tcPr>
              <w:p w14:paraId="0DD43ADB" w14:textId="74A78D2F" w:rsidR="000D338B" w:rsidRPr="00560EC1" w:rsidRDefault="000D338B">
                <w:pPr>
                  <w:rPr>
                    <w:rFonts w:ascii="Times New Roman" w:hAnsi="Times New Roman"/>
                    <w:sz w:val="18"/>
                    <w:szCs w:val="18"/>
                  </w:rPr>
                </w:pPr>
              </w:p>
            </w:tc>
          </w:tr>
        </w:sdtContent>
      </w:sdt>
    </w:tbl>
    <w:p w14:paraId="0C2DCCEE" w14:textId="77777777" w:rsidR="000D338B" w:rsidRDefault="000D338B">
      <w:pPr>
        <w:rPr>
          <w:rFonts w:ascii="Times New Roman" w:hAnsi="Times New Roman"/>
          <w:sz w:val="20"/>
        </w:rPr>
      </w:pPr>
    </w:p>
    <w:p w14:paraId="541B71D8" w14:textId="77777777" w:rsidR="000D338B" w:rsidRDefault="000D338B">
      <w:pPr>
        <w:pStyle w:val="Heading2"/>
        <w:shd w:val="pct35" w:color="auto" w:fill="FFFFFF"/>
        <w:rPr>
          <w:rFonts w:ascii="Times New Roman" w:hAnsi="Times New Roman"/>
          <w:b w:val="0"/>
          <w:bCs/>
          <w:sz w:val="20"/>
          <w:u w:val="none"/>
        </w:rPr>
      </w:pPr>
      <w:r>
        <w:rPr>
          <w:rFonts w:ascii="Times New Roman" w:hAnsi="Times New Roman"/>
          <w:sz w:val="20"/>
        </w:rPr>
        <w:t>PERSONAL REFERENCES</w:t>
      </w:r>
      <w:r>
        <w:rPr>
          <w:rFonts w:ascii="Times New Roman" w:hAnsi="Times New Roman"/>
          <w:b w:val="0"/>
          <w:bCs/>
          <w:sz w:val="20"/>
          <w:u w:val="none"/>
        </w:rPr>
        <w:t xml:space="preserve"> (Not Relatives)</w:t>
      </w:r>
    </w:p>
    <w:p w14:paraId="3BEB4BD4" w14:textId="77777777" w:rsidR="000D338B" w:rsidRDefault="000D338B">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453"/>
        <w:gridCol w:w="1583"/>
        <w:gridCol w:w="1592"/>
        <w:gridCol w:w="1431"/>
      </w:tblGrid>
      <w:tr w:rsidR="00275567" w14:paraId="78354A65" w14:textId="77777777">
        <w:tc>
          <w:tcPr>
            <w:tcW w:w="2358" w:type="dxa"/>
          </w:tcPr>
          <w:p w14:paraId="4CC8CE1F" w14:textId="77777777" w:rsidR="000D338B" w:rsidRDefault="000D338B">
            <w:pPr>
              <w:rPr>
                <w:rFonts w:ascii="Times New Roman" w:hAnsi="Times New Roman"/>
                <w:sz w:val="20"/>
              </w:rPr>
            </w:pPr>
            <w:r>
              <w:rPr>
                <w:rFonts w:ascii="Times New Roman" w:hAnsi="Times New Roman"/>
                <w:sz w:val="20"/>
              </w:rPr>
              <w:t>Name</w:t>
            </w:r>
          </w:p>
        </w:tc>
        <w:tc>
          <w:tcPr>
            <w:tcW w:w="2520" w:type="dxa"/>
          </w:tcPr>
          <w:p w14:paraId="4E984763" w14:textId="77777777" w:rsidR="000D338B" w:rsidRDefault="000D338B">
            <w:pPr>
              <w:rPr>
                <w:rFonts w:ascii="Times New Roman" w:hAnsi="Times New Roman"/>
                <w:sz w:val="20"/>
              </w:rPr>
            </w:pPr>
            <w:r>
              <w:rPr>
                <w:rFonts w:ascii="Times New Roman" w:hAnsi="Times New Roman"/>
                <w:sz w:val="20"/>
              </w:rPr>
              <w:t>Address</w:t>
            </w:r>
          </w:p>
        </w:tc>
        <w:tc>
          <w:tcPr>
            <w:tcW w:w="1620" w:type="dxa"/>
          </w:tcPr>
          <w:p w14:paraId="42F78FC9" w14:textId="77777777" w:rsidR="000D338B" w:rsidRDefault="000D338B">
            <w:pPr>
              <w:rPr>
                <w:rFonts w:ascii="Times New Roman" w:hAnsi="Times New Roman"/>
                <w:sz w:val="20"/>
              </w:rPr>
            </w:pPr>
            <w:r>
              <w:rPr>
                <w:rFonts w:ascii="Times New Roman" w:hAnsi="Times New Roman"/>
                <w:sz w:val="20"/>
              </w:rPr>
              <w:t>Phone</w:t>
            </w:r>
          </w:p>
        </w:tc>
        <w:tc>
          <w:tcPr>
            <w:tcW w:w="1620" w:type="dxa"/>
          </w:tcPr>
          <w:p w14:paraId="2E53DE4C" w14:textId="77777777" w:rsidR="000D338B" w:rsidRDefault="000D338B">
            <w:pPr>
              <w:rPr>
                <w:rFonts w:ascii="Times New Roman" w:hAnsi="Times New Roman"/>
                <w:sz w:val="20"/>
              </w:rPr>
            </w:pPr>
            <w:r>
              <w:rPr>
                <w:rFonts w:ascii="Times New Roman" w:hAnsi="Times New Roman"/>
                <w:sz w:val="20"/>
              </w:rPr>
              <w:t>Business</w:t>
            </w:r>
          </w:p>
        </w:tc>
        <w:tc>
          <w:tcPr>
            <w:tcW w:w="1458" w:type="dxa"/>
          </w:tcPr>
          <w:p w14:paraId="6283E000" w14:textId="77777777" w:rsidR="000D338B" w:rsidRDefault="000D338B">
            <w:pPr>
              <w:jc w:val="left"/>
              <w:rPr>
                <w:rFonts w:ascii="Times New Roman" w:hAnsi="Times New Roman"/>
                <w:sz w:val="20"/>
              </w:rPr>
            </w:pPr>
            <w:r>
              <w:rPr>
                <w:rFonts w:ascii="Times New Roman" w:hAnsi="Times New Roman"/>
                <w:sz w:val="20"/>
              </w:rPr>
              <w:t>Known How Long?</w:t>
            </w:r>
          </w:p>
        </w:tc>
      </w:tr>
      <w:sdt>
        <w:sdtPr>
          <w:rPr>
            <w:rFonts w:ascii="Times New Roman" w:hAnsi="Times New Roman"/>
            <w:sz w:val="20"/>
          </w:rPr>
          <w:id w:val="319394496"/>
          <w:placeholder>
            <w:docPart w:val="DefaultPlaceholder_-1854013440"/>
          </w:placeholder>
        </w:sdtPr>
        <w:sdtContent>
          <w:tr w:rsidR="00275567" w14:paraId="1295CFF5" w14:textId="77777777">
            <w:tc>
              <w:tcPr>
                <w:tcW w:w="2358" w:type="dxa"/>
              </w:tcPr>
              <w:p w14:paraId="2F740233" w14:textId="3FAF9D7E" w:rsidR="000D338B" w:rsidRDefault="000D338B">
                <w:pPr>
                  <w:rPr>
                    <w:rFonts w:ascii="Times New Roman" w:hAnsi="Times New Roman"/>
                    <w:sz w:val="20"/>
                  </w:rPr>
                </w:pPr>
              </w:p>
              <w:p w14:paraId="10851B99" w14:textId="77777777" w:rsidR="000D338B" w:rsidRDefault="000D338B">
                <w:pPr>
                  <w:rPr>
                    <w:rFonts w:ascii="Times New Roman" w:hAnsi="Times New Roman"/>
                    <w:sz w:val="20"/>
                  </w:rPr>
                </w:pPr>
              </w:p>
            </w:tc>
            <w:tc>
              <w:tcPr>
                <w:tcW w:w="2520" w:type="dxa"/>
              </w:tcPr>
              <w:p w14:paraId="5D80717B" w14:textId="77777777" w:rsidR="000D338B" w:rsidRDefault="000D338B">
                <w:pPr>
                  <w:rPr>
                    <w:rFonts w:ascii="Times New Roman" w:hAnsi="Times New Roman"/>
                    <w:sz w:val="20"/>
                  </w:rPr>
                </w:pPr>
              </w:p>
            </w:tc>
            <w:tc>
              <w:tcPr>
                <w:tcW w:w="1620" w:type="dxa"/>
              </w:tcPr>
              <w:p w14:paraId="238E5EAA" w14:textId="77777777" w:rsidR="000D338B" w:rsidRDefault="000D338B">
                <w:pPr>
                  <w:rPr>
                    <w:rFonts w:ascii="Times New Roman" w:hAnsi="Times New Roman"/>
                    <w:sz w:val="20"/>
                  </w:rPr>
                </w:pPr>
              </w:p>
            </w:tc>
            <w:tc>
              <w:tcPr>
                <w:tcW w:w="1620" w:type="dxa"/>
              </w:tcPr>
              <w:p w14:paraId="27D27793" w14:textId="77777777" w:rsidR="000D338B" w:rsidRDefault="000D338B">
                <w:pPr>
                  <w:rPr>
                    <w:rFonts w:ascii="Times New Roman" w:hAnsi="Times New Roman"/>
                    <w:sz w:val="20"/>
                  </w:rPr>
                </w:pPr>
              </w:p>
            </w:tc>
            <w:tc>
              <w:tcPr>
                <w:tcW w:w="1458" w:type="dxa"/>
              </w:tcPr>
              <w:p w14:paraId="504217BF" w14:textId="1CA34C37" w:rsidR="000D338B" w:rsidRDefault="000D338B">
                <w:pPr>
                  <w:rPr>
                    <w:rFonts w:ascii="Times New Roman" w:hAnsi="Times New Roman"/>
                    <w:sz w:val="20"/>
                  </w:rPr>
                </w:pPr>
              </w:p>
            </w:tc>
          </w:tr>
        </w:sdtContent>
      </w:sdt>
      <w:sdt>
        <w:sdtPr>
          <w:rPr>
            <w:rFonts w:ascii="Times New Roman" w:hAnsi="Times New Roman"/>
            <w:sz w:val="20"/>
          </w:rPr>
          <w:id w:val="1502779868"/>
          <w:placeholder>
            <w:docPart w:val="DefaultPlaceholder_-1854013440"/>
          </w:placeholder>
        </w:sdtPr>
        <w:sdtContent>
          <w:tr w:rsidR="00275567" w14:paraId="50874BD3" w14:textId="77777777">
            <w:tc>
              <w:tcPr>
                <w:tcW w:w="2358" w:type="dxa"/>
              </w:tcPr>
              <w:p w14:paraId="1857AE1E" w14:textId="44CDF8AB" w:rsidR="000D338B" w:rsidRDefault="000D338B">
                <w:pPr>
                  <w:rPr>
                    <w:rFonts w:ascii="Times New Roman" w:hAnsi="Times New Roman"/>
                    <w:sz w:val="20"/>
                  </w:rPr>
                </w:pPr>
              </w:p>
              <w:p w14:paraId="76BF6CA4" w14:textId="77777777" w:rsidR="000D338B" w:rsidRDefault="000D338B">
                <w:pPr>
                  <w:rPr>
                    <w:rFonts w:ascii="Times New Roman" w:hAnsi="Times New Roman"/>
                    <w:sz w:val="20"/>
                  </w:rPr>
                </w:pPr>
              </w:p>
            </w:tc>
            <w:tc>
              <w:tcPr>
                <w:tcW w:w="2520" w:type="dxa"/>
              </w:tcPr>
              <w:p w14:paraId="28B7D52D" w14:textId="77777777" w:rsidR="000D338B" w:rsidRDefault="000D338B">
                <w:pPr>
                  <w:rPr>
                    <w:rFonts w:ascii="Times New Roman" w:hAnsi="Times New Roman"/>
                    <w:sz w:val="20"/>
                  </w:rPr>
                </w:pPr>
              </w:p>
            </w:tc>
            <w:tc>
              <w:tcPr>
                <w:tcW w:w="1620" w:type="dxa"/>
              </w:tcPr>
              <w:p w14:paraId="2F79F418" w14:textId="77777777" w:rsidR="000D338B" w:rsidRDefault="000D338B">
                <w:pPr>
                  <w:rPr>
                    <w:rFonts w:ascii="Times New Roman" w:hAnsi="Times New Roman"/>
                    <w:sz w:val="20"/>
                  </w:rPr>
                </w:pPr>
              </w:p>
            </w:tc>
            <w:tc>
              <w:tcPr>
                <w:tcW w:w="1620" w:type="dxa"/>
              </w:tcPr>
              <w:p w14:paraId="749600E7" w14:textId="77777777" w:rsidR="000D338B" w:rsidRDefault="000D338B">
                <w:pPr>
                  <w:rPr>
                    <w:rFonts w:ascii="Times New Roman" w:hAnsi="Times New Roman"/>
                    <w:sz w:val="20"/>
                  </w:rPr>
                </w:pPr>
              </w:p>
            </w:tc>
            <w:tc>
              <w:tcPr>
                <w:tcW w:w="1458" w:type="dxa"/>
              </w:tcPr>
              <w:p w14:paraId="39AD82FF" w14:textId="1109ECCC" w:rsidR="000D338B" w:rsidRDefault="000D338B">
                <w:pPr>
                  <w:rPr>
                    <w:rFonts w:ascii="Times New Roman" w:hAnsi="Times New Roman"/>
                    <w:sz w:val="20"/>
                  </w:rPr>
                </w:pPr>
              </w:p>
            </w:tc>
          </w:tr>
        </w:sdtContent>
      </w:sdt>
      <w:sdt>
        <w:sdtPr>
          <w:rPr>
            <w:rFonts w:ascii="Times New Roman" w:hAnsi="Times New Roman"/>
            <w:sz w:val="20"/>
          </w:rPr>
          <w:id w:val="-1219439866"/>
          <w:placeholder>
            <w:docPart w:val="DefaultPlaceholder_-1854013440"/>
          </w:placeholder>
        </w:sdtPr>
        <w:sdtContent>
          <w:tr w:rsidR="00275567" w14:paraId="264CC32F" w14:textId="77777777">
            <w:tc>
              <w:tcPr>
                <w:tcW w:w="2358" w:type="dxa"/>
              </w:tcPr>
              <w:p w14:paraId="7174B9A9" w14:textId="2822D740" w:rsidR="000D338B" w:rsidRDefault="000D338B">
                <w:pPr>
                  <w:rPr>
                    <w:rFonts w:ascii="Times New Roman" w:hAnsi="Times New Roman"/>
                    <w:sz w:val="20"/>
                  </w:rPr>
                </w:pPr>
              </w:p>
              <w:p w14:paraId="26038AB2" w14:textId="77777777" w:rsidR="000D338B" w:rsidRDefault="000D338B">
                <w:pPr>
                  <w:rPr>
                    <w:rFonts w:ascii="Times New Roman" w:hAnsi="Times New Roman"/>
                    <w:sz w:val="20"/>
                  </w:rPr>
                </w:pPr>
              </w:p>
            </w:tc>
            <w:tc>
              <w:tcPr>
                <w:tcW w:w="2520" w:type="dxa"/>
              </w:tcPr>
              <w:p w14:paraId="70ECA3B4" w14:textId="77777777" w:rsidR="000D338B" w:rsidRDefault="000D338B">
                <w:pPr>
                  <w:rPr>
                    <w:rFonts w:ascii="Times New Roman" w:hAnsi="Times New Roman"/>
                    <w:sz w:val="20"/>
                  </w:rPr>
                </w:pPr>
              </w:p>
            </w:tc>
            <w:tc>
              <w:tcPr>
                <w:tcW w:w="1620" w:type="dxa"/>
              </w:tcPr>
              <w:p w14:paraId="415136D0" w14:textId="77777777" w:rsidR="000D338B" w:rsidRDefault="000D338B">
                <w:pPr>
                  <w:rPr>
                    <w:rFonts w:ascii="Times New Roman" w:hAnsi="Times New Roman"/>
                    <w:sz w:val="20"/>
                  </w:rPr>
                </w:pPr>
              </w:p>
            </w:tc>
            <w:tc>
              <w:tcPr>
                <w:tcW w:w="1620" w:type="dxa"/>
              </w:tcPr>
              <w:p w14:paraId="63B09E4E" w14:textId="77777777" w:rsidR="000D338B" w:rsidRDefault="000D338B">
                <w:pPr>
                  <w:rPr>
                    <w:rFonts w:ascii="Times New Roman" w:hAnsi="Times New Roman"/>
                    <w:sz w:val="20"/>
                  </w:rPr>
                </w:pPr>
              </w:p>
            </w:tc>
            <w:tc>
              <w:tcPr>
                <w:tcW w:w="1458" w:type="dxa"/>
              </w:tcPr>
              <w:p w14:paraId="09B600E3" w14:textId="6D992B66" w:rsidR="000D338B" w:rsidRDefault="000D338B">
                <w:pPr>
                  <w:rPr>
                    <w:rFonts w:ascii="Times New Roman" w:hAnsi="Times New Roman"/>
                    <w:sz w:val="20"/>
                  </w:rPr>
                </w:pPr>
              </w:p>
            </w:tc>
          </w:tr>
        </w:sdtContent>
      </w:sdt>
    </w:tbl>
    <w:p w14:paraId="69E896D2" w14:textId="77777777" w:rsidR="000D338B" w:rsidRDefault="000D338B">
      <w:pPr>
        <w:rPr>
          <w:rFonts w:ascii="Times New Roman" w:hAnsi="Times New Roman"/>
          <w:sz w:val="20"/>
        </w:rPr>
      </w:pPr>
    </w:p>
    <w:p w14:paraId="1AEEF1B3" w14:textId="77777777" w:rsidR="000D338B" w:rsidRDefault="000D338B">
      <w:pPr>
        <w:pStyle w:val="Heading2"/>
        <w:shd w:val="pct35" w:color="auto" w:fill="FFFFFF"/>
        <w:rPr>
          <w:rFonts w:ascii="Times New Roman" w:hAnsi="Times New Roman"/>
          <w:b w:val="0"/>
          <w:bCs/>
          <w:sz w:val="20"/>
          <w:u w:val="none"/>
        </w:rPr>
      </w:pPr>
      <w:r>
        <w:rPr>
          <w:rFonts w:ascii="Times New Roman" w:hAnsi="Times New Roman"/>
          <w:sz w:val="20"/>
        </w:rPr>
        <w:t>EMERGENCY CONTACT</w:t>
      </w:r>
    </w:p>
    <w:p w14:paraId="5BBB19B9" w14:textId="77777777" w:rsidR="000D338B" w:rsidRDefault="000D338B">
      <w:pPr>
        <w:pStyle w:val="BodyText"/>
        <w:jc w:val="lef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20"/>
        <w:gridCol w:w="3115"/>
      </w:tblGrid>
      <w:tr w:rsidR="000D338B" w14:paraId="37ADF5A4" w14:textId="77777777">
        <w:tc>
          <w:tcPr>
            <w:tcW w:w="3192" w:type="dxa"/>
          </w:tcPr>
          <w:p w14:paraId="33D6A2CD" w14:textId="77777777" w:rsidR="000D338B" w:rsidRDefault="000D338B">
            <w:pPr>
              <w:pStyle w:val="BodyText"/>
              <w:jc w:val="left"/>
              <w:rPr>
                <w:rFonts w:ascii="Times New Roman" w:hAnsi="Times New Roman"/>
                <w:sz w:val="20"/>
              </w:rPr>
            </w:pPr>
            <w:r>
              <w:rPr>
                <w:rFonts w:ascii="Times New Roman" w:hAnsi="Times New Roman"/>
                <w:sz w:val="20"/>
              </w:rPr>
              <w:t>Name</w:t>
            </w:r>
          </w:p>
        </w:tc>
        <w:tc>
          <w:tcPr>
            <w:tcW w:w="3192" w:type="dxa"/>
          </w:tcPr>
          <w:p w14:paraId="4C306F15" w14:textId="77777777" w:rsidR="000D338B" w:rsidRDefault="000D338B">
            <w:pPr>
              <w:pStyle w:val="BodyText"/>
              <w:jc w:val="left"/>
              <w:rPr>
                <w:rFonts w:ascii="Times New Roman" w:hAnsi="Times New Roman"/>
                <w:sz w:val="20"/>
              </w:rPr>
            </w:pPr>
            <w:r>
              <w:rPr>
                <w:rFonts w:ascii="Times New Roman" w:hAnsi="Times New Roman"/>
                <w:sz w:val="20"/>
              </w:rPr>
              <w:t>Address</w:t>
            </w:r>
          </w:p>
        </w:tc>
        <w:tc>
          <w:tcPr>
            <w:tcW w:w="3192" w:type="dxa"/>
          </w:tcPr>
          <w:p w14:paraId="792265F2" w14:textId="77777777" w:rsidR="000D338B" w:rsidRDefault="000D338B">
            <w:pPr>
              <w:pStyle w:val="BodyText"/>
              <w:jc w:val="left"/>
              <w:rPr>
                <w:rFonts w:ascii="Times New Roman" w:hAnsi="Times New Roman"/>
                <w:sz w:val="20"/>
              </w:rPr>
            </w:pPr>
            <w:r>
              <w:rPr>
                <w:rFonts w:ascii="Times New Roman" w:hAnsi="Times New Roman"/>
                <w:sz w:val="20"/>
              </w:rPr>
              <w:t>Phone</w:t>
            </w:r>
          </w:p>
        </w:tc>
      </w:tr>
      <w:sdt>
        <w:sdtPr>
          <w:rPr>
            <w:rFonts w:ascii="Times New Roman" w:hAnsi="Times New Roman"/>
            <w:sz w:val="20"/>
          </w:rPr>
          <w:id w:val="685254057"/>
          <w:placeholder>
            <w:docPart w:val="DefaultPlaceholder_-1854013440"/>
          </w:placeholder>
        </w:sdtPr>
        <w:sdtContent>
          <w:tr w:rsidR="000D338B" w14:paraId="69DE4CBB" w14:textId="77777777">
            <w:tc>
              <w:tcPr>
                <w:tcW w:w="3192" w:type="dxa"/>
              </w:tcPr>
              <w:p w14:paraId="27B570D1" w14:textId="68E781D1" w:rsidR="000D338B" w:rsidRDefault="000D338B">
                <w:pPr>
                  <w:pStyle w:val="BodyText"/>
                  <w:jc w:val="left"/>
                  <w:rPr>
                    <w:rFonts w:ascii="Times New Roman" w:hAnsi="Times New Roman"/>
                    <w:sz w:val="20"/>
                  </w:rPr>
                </w:pPr>
              </w:p>
              <w:p w14:paraId="76B5CC67" w14:textId="77777777" w:rsidR="000D338B" w:rsidRDefault="000D338B">
                <w:pPr>
                  <w:pStyle w:val="BodyText"/>
                  <w:jc w:val="left"/>
                  <w:rPr>
                    <w:rFonts w:ascii="Times New Roman" w:hAnsi="Times New Roman"/>
                    <w:sz w:val="20"/>
                  </w:rPr>
                </w:pPr>
              </w:p>
            </w:tc>
            <w:tc>
              <w:tcPr>
                <w:tcW w:w="3192" w:type="dxa"/>
              </w:tcPr>
              <w:p w14:paraId="376F7A63" w14:textId="77777777" w:rsidR="000D338B" w:rsidRDefault="000D338B">
                <w:pPr>
                  <w:pStyle w:val="BodyText"/>
                  <w:jc w:val="left"/>
                  <w:rPr>
                    <w:rFonts w:ascii="Times New Roman" w:hAnsi="Times New Roman"/>
                    <w:sz w:val="20"/>
                  </w:rPr>
                </w:pPr>
              </w:p>
            </w:tc>
            <w:tc>
              <w:tcPr>
                <w:tcW w:w="3192" w:type="dxa"/>
              </w:tcPr>
              <w:p w14:paraId="4AB70241" w14:textId="7E0A36DC" w:rsidR="000D338B" w:rsidRDefault="000D338B">
                <w:pPr>
                  <w:pStyle w:val="BodyText"/>
                  <w:jc w:val="left"/>
                  <w:rPr>
                    <w:rFonts w:ascii="Times New Roman" w:hAnsi="Times New Roman"/>
                    <w:sz w:val="20"/>
                  </w:rPr>
                </w:pPr>
              </w:p>
            </w:tc>
          </w:tr>
        </w:sdtContent>
      </w:sdt>
    </w:tbl>
    <w:p w14:paraId="103288F7" w14:textId="77777777" w:rsidR="000D338B" w:rsidRDefault="000D338B">
      <w:pPr>
        <w:pStyle w:val="BodyText"/>
        <w:jc w:val="left"/>
        <w:rPr>
          <w:rFonts w:ascii="Times New Roman" w:hAnsi="Times New Roman"/>
          <w:sz w:val="20"/>
        </w:rPr>
      </w:pPr>
    </w:p>
    <w:p w14:paraId="7DBD15D6" w14:textId="77777777" w:rsidR="000D338B" w:rsidRDefault="000D338B">
      <w:pPr>
        <w:pStyle w:val="Heading2"/>
        <w:shd w:val="pct35" w:color="auto" w:fill="FFFFFF"/>
        <w:rPr>
          <w:rFonts w:ascii="Times New Roman" w:hAnsi="Times New Roman"/>
          <w:b w:val="0"/>
          <w:bCs/>
          <w:sz w:val="20"/>
          <w:u w:val="none"/>
        </w:rPr>
      </w:pPr>
      <w:r>
        <w:rPr>
          <w:rFonts w:ascii="Times New Roman" w:hAnsi="Times New Roman"/>
          <w:sz w:val="20"/>
        </w:rPr>
        <w:t>SPECIAL SKILLS</w:t>
      </w:r>
    </w:p>
    <w:p w14:paraId="59FBB617" w14:textId="77777777" w:rsidR="000D338B" w:rsidRDefault="000D338B">
      <w:pPr>
        <w:pStyle w:val="BodyText"/>
        <w:jc w:val="left"/>
        <w:rPr>
          <w:rFonts w:ascii="Times New Roman" w:hAnsi="Times New Roman"/>
          <w:sz w:val="20"/>
        </w:rPr>
      </w:pPr>
    </w:p>
    <w:p w14:paraId="28857A3B" w14:textId="77777777" w:rsidR="000D338B" w:rsidRPr="005B0ABA" w:rsidRDefault="000D338B">
      <w:pPr>
        <w:pStyle w:val="BodyText"/>
        <w:jc w:val="left"/>
        <w:rPr>
          <w:rFonts w:ascii="Times New Roman" w:hAnsi="Times New Roman"/>
          <w:b/>
          <w:sz w:val="20"/>
        </w:rPr>
      </w:pPr>
      <w:r w:rsidRPr="005B0ABA">
        <w:rPr>
          <w:rFonts w:ascii="Times New Roman" w:hAnsi="Times New Roman"/>
          <w:b/>
          <w:sz w:val="20"/>
        </w:rPr>
        <w:t xml:space="preserve">What skills, training, certification or licenses do you have that are related to the job for which you are applying? </w:t>
      </w:r>
    </w:p>
    <w:sdt>
      <w:sdtPr>
        <w:rPr>
          <w:rFonts w:ascii="Times New Roman" w:hAnsi="Times New Roman"/>
          <w:sz w:val="18"/>
          <w:szCs w:val="18"/>
        </w:rPr>
        <w:id w:val="-1923788868"/>
        <w:lock w:val="sdtLocked"/>
        <w:placeholder>
          <w:docPart w:val="056ED780C94444118EB271398475EDBD"/>
        </w:placeholder>
        <w:showingPlcHdr/>
        <w:text w:multiLine="1"/>
      </w:sdtPr>
      <w:sdtContent>
        <w:p w14:paraId="23AEF62A" w14:textId="1341D5D8" w:rsidR="000D338B" w:rsidRPr="00F0486E" w:rsidRDefault="00F0486E">
          <w:pPr>
            <w:pStyle w:val="BodyText"/>
            <w:jc w:val="left"/>
            <w:rPr>
              <w:rFonts w:ascii="Times New Roman" w:hAnsi="Times New Roman"/>
              <w:sz w:val="18"/>
              <w:szCs w:val="18"/>
            </w:rPr>
          </w:pPr>
          <w:r w:rsidRPr="00F0486E">
            <w:rPr>
              <w:rStyle w:val="PlaceholderText"/>
              <w:rFonts w:ascii="Times New Roman" w:hAnsi="Times New Roman"/>
              <w:sz w:val="18"/>
              <w:szCs w:val="18"/>
            </w:rPr>
            <w:t>Click or tap here to enter text.</w:t>
          </w:r>
        </w:p>
      </w:sdtContent>
    </w:sdt>
    <w:p w14:paraId="0A265CBD" w14:textId="77777777" w:rsidR="00824637" w:rsidRDefault="00824637" w:rsidP="00824637">
      <w:pPr>
        <w:pStyle w:val="BodyText"/>
        <w:jc w:val="center"/>
        <w:rPr>
          <w:rFonts w:ascii="Times New Roman" w:hAnsi="Times New Roman"/>
          <w:sz w:val="20"/>
        </w:rPr>
      </w:pPr>
    </w:p>
    <w:p w14:paraId="7ECCD0EE" w14:textId="029FEFBD" w:rsidR="00B428D4" w:rsidRDefault="00B428D4" w:rsidP="000330F6">
      <w:pPr>
        <w:pStyle w:val="BodyText"/>
        <w:rPr>
          <w:rFonts w:ascii="Times New Roman" w:hAnsi="Times New Roman"/>
          <w:sz w:val="20"/>
        </w:rPr>
      </w:pPr>
    </w:p>
    <w:p w14:paraId="4CBCE19A" w14:textId="0527B6C7" w:rsidR="000330F6" w:rsidRDefault="000330F6" w:rsidP="000330F6">
      <w:pPr>
        <w:pStyle w:val="BodyText"/>
        <w:rPr>
          <w:rFonts w:ascii="Times New Roman" w:hAnsi="Times New Roman"/>
          <w:sz w:val="20"/>
        </w:rPr>
      </w:pPr>
    </w:p>
    <w:p w14:paraId="5F9BB500" w14:textId="737BB07E" w:rsidR="000330F6" w:rsidRDefault="000330F6" w:rsidP="000330F6">
      <w:pPr>
        <w:pStyle w:val="BodyText"/>
        <w:rPr>
          <w:rFonts w:ascii="Times New Roman" w:hAnsi="Times New Roman"/>
          <w:sz w:val="20"/>
        </w:rPr>
      </w:pPr>
    </w:p>
    <w:p w14:paraId="6B2EB666" w14:textId="7A186528" w:rsidR="000330F6" w:rsidRDefault="000330F6" w:rsidP="000330F6">
      <w:pPr>
        <w:pStyle w:val="BodyText"/>
        <w:rPr>
          <w:rFonts w:ascii="Times New Roman" w:hAnsi="Times New Roman"/>
          <w:sz w:val="20"/>
        </w:rPr>
      </w:pPr>
    </w:p>
    <w:p w14:paraId="14EDA459" w14:textId="7BC6A4B3" w:rsidR="000330F6" w:rsidRDefault="000330F6" w:rsidP="000330F6">
      <w:pPr>
        <w:pStyle w:val="BodyText"/>
        <w:rPr>
          <w:rFonts w:ascii="Times New Roman" w:hAnsi="Times New Roman"/>
          <w:sz w:val="20"/>
        </w:rPr>
      </w:pPr>
    </w:p>
    <w:p w14:paraId="0EA953FA" w14:textId="1107557F" w:rsidR="000330F6" w:rsidRDefault="000330F6" w:rsidP="000330F6">
      <w:pPr>
        <w:pStyle w:val="BodyText"/>
        <w:rPr>
          <w:rFonts w:ascii="Times New Roman" w:hAnsi="Times New Roman"/>
          <w:sz w:val="20"/>
        </w:rPr>
      </w:pPr>
    </w:p>
    <w:p w14:paraId="61679B0A" w14:textId="77777777" w:rsidR="000330F6" w:rsidRDefault="000330F6" w:rsidP="000330F6">
      <w:pPr>
        <w:pStyle w:val="BodyText"/>
      </w:pPr>
    </w:p>
    <w:p w14:paraId="12783F89" w14:textId="77777777" w:rsidR="000D338B" w:rsidRDefault="000D338B">
      <w:pPr>
        <w:pStyle w:val="BodyText"/>
        <w:shd w:val="pct35" w:color="auto" w:fill="FFFFFF"/>
        <w:jc w:val="center"/>
        <w:rPr>
          <w:rFonts w:ascii="Times New Roman" w:hAnsi="Times New Roman"/>
          <w:sz w:val="20"/>
        </w:rPr>
      </w:pPr>
      <w:r>
        <w:rPr>
          <w:rFonts w:ascii="Times New Roman" w:hAnsi="Times New Roman"/>
          <w:b/>
          <w:sz w:val="20"/>
        </w:rPr>
        <w:t>PLEASE READ EACH STATEMENT CAREFULLY BEFORE SIGNING</w:t>
      </w:r>
    </w:p>
    <w:p w14:paraId="2A2A3506" w14:textId="77777777" w:rsidR="000D338B" w:rsidRDefault="000D338B">
      <w:pPr>
        <w:pStyle w:val="BodyText"/>
        <w:rPr>
          <w:rFonts w:ascii="Times New Roman" w:hAnsi="Times New Roman"/>
          <w:sz w:val="20"/>
        </w:rPr>
      </w:pPr>
    </w:p>
    <w:p w14:paraId="3041013F" w14:textId="009DC152" w:rsidR="000D338B" w:rsidRDefault="000D338B">
      <w:pPr>
        <w:pStyle w:val="BodyText"/>
        <w:rPr>
          <w:rFonts w:ascii="Times New Roman" w:hAnsi="Times New Roman"/>
          <w:sz w:val="20"/>
        </w:rPr>
      </w:pPr>
      <w:r w:rsidRPr="005B0ABA">
        <w:rPr>
          <w:rFonts w:ascii="Times New Roman" w:hAnsi="Times New Roman"/>
          <w:b/>
          <w:sz w:val="20"/>
        </w:rPr>
        <w:t xml:space="preserve">Employer:  </w:t>
      </w:r>
      <w:r>
        <w:rPr>
          <w:rFonts w:ascii="Times New Roman" w:hAnsi="Times New Roman"/>
          <w:sz w:val="20"/>
        </w:rPr>
        <w:t>Findlay Country Club</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B0ABA">
        <w:rPr>
          <w:rFonts w:ascii="Times New Roman" w:hAnsi="Times New Roman"/>
          <w:b/>
          <w:sz w:val="20"/>
        </w:rPr>
        <w:t>Applicant:</w:t>
      </w:r>
      <w:r>
        <w:rPr>
          <w:rFonts w:ascii="Times New Roman" w:hAnsi="Times New Roman"/>
          <w:sz w:val="20"/>
        </w:rPr>
        <w:t xml:space="preserve"> </w:t>
      </w:r>
      <w:sdt>
        <w:sdtPr>
          <w:rPr>
            <w:rFonts w:ascii="Times New Roman" w:hAnsi="Times New Roman"/>
            <w:sz w:val="18"/>
            <w:szCs w:val="18"/>
          </w:rPr>
          <w:id w:val="-1218131528"/>
          <w:placeholder>
            <w:docPart w:val="2ECF3E3623A0489CBC471DAC5F80DFE7"/>
          </w:placeholder>
          <w:showingPlcHdr/>
          <w:text/>
        </w:sdtPr>
        <w:sdtContent>
          <w:r w:rsidR="000330F6" w:rsidRPr="000330F6">
            <w:rPr>
              <w:rStyle w:val="PlaceholderText"/>
              <w:rFonts w:ascii="Times New Roman" w:hAnsi="Times New Roman"/>
              <w:sz w:val="18"/>
              <w:szCs w:val="18"/>
            </w:rPr>
            <w:t>Click or tap here to enter text.</w:t>
          </w:r>
        </w:sdtContent>
      </w:sdt>
    </w:p>
    <w:p w14:paraId="48D98E1A" w14:textId="77777777" w:rsidR="000D338B" w:rsidRDefault="000D338B">
      <w:pPr>
        <w:tabs>
          <w:tab w:val="left" w:pos="-720"/>
          <w:tab w:val="left" w:pos="0"/>
          <w:tab w:val="left" w:pos="720"/>
          <w:tab w:val="left" w:pos="1440"/>
        </w:tabs>
        <w:suppressAutoHyphens/>
        <w:rPr>
          <w:rFonts w:ascii="Times New Roman" w:hAnsi="Times New Roman"/>
          <w:spacing w:val="-3"/>
          <w:sz w:val="20"/>
        </w:rPr>
      </w:pPr>
    </w:p>
    <w:p w14:paraId="5D2D4878" w14:textId="77777777" w:rsidR="000D338B" w:rsidRDefault="000D338B">
      <w:pPr>
        <w:tabs>
          <w:tab w:val="left" w:pos="-720"/>
          <w:tab w:val="left" w:pos="0"/>
          <w:tab w:val="left" w:pos="720"/>
          <w:tab w:val="left" w:pos="1440"/>
        </w:tabs>
        <w:suppressAutoHyphens/>
        <w:rPr>
          <w:rFonts w:ascii="Times New Roman" w:hAnsi="Times New Roman"/>
          <w:spacing w:val="-3"/>
          <w:sz w:val="20"/>
        </w:rPr>
      </w:pPr>
      <w:r>
        <w:rPr>
          <w:rFonts w:ascii="Times New Roman" w:hAnsi="Times New Roman"/>
          <w:spacing w:val="-3"/>
          <w:sz w:val="20"/>
        </w:rPr>
        <w:t>1.</w:t>
      </w:r>
      <w:r>
        <w:rPr>
          <w:rFonts w:ascii="Times New Roman" w:hAnsi="Times New Roman"/>
          <w:b/>
          <w:spacing w:val="-3"/>
          <w:sz w:val="20"/>
        </w:rPr>
        <w:tab/>
        <w:t>I CERTIFY</w:t>
      </w:r>
      <w:r>
        <w:rPr>
          <w:rFonts w:ascii="Times New Roman" w:hAnsi="Times New Roman"/>
          <w:spacing w:val="-3"/>
          <w:sz w:val="20"/>
        </w:rPr>
        <w:t xml:space="preserve"> that the information I provided on this application is true, accurate and complete to the best of my knowledge.  I understand that false or misleading information or material omissions on this application shall be grounds for denial of employment or immediate termination of employment, regardless of when or how it was discovered.</w:t>
      </w:r>
    </w:p>
    <w:p w14:paraId="2D42194F" w14:textId="77777777" w:rsidR="000D338B" w:rsidRDefault="000D338B">
      <w:pPr>
        <w:tabs>
          <w:tab w:val="left" w:pos="-720"/>
          <w:tab w:val="left" w:pos="0"/>
          <w:tab w:val="left" w:pos="720"/>
          <w:tab w:val="left" w:pos="1440"/>
        </w:tabs>
        <w:suppressAutoHyphens/>
        <w:ind w:left="2160"/>
        <w:rPr>
          <w:rFonts w:ascii="Times New Roman" w:hAnsi="Times New Roman"/>
          <w:spacing w:val="-3"/>
          <w:sz w:val="20"/>
        </w:rPr>
      </w:pPr>
    </w:p>
    <w:p w14:paraId="5BD1ACE3" w14:textId="77777777" w:rsidR="000D338B" w:rsidRDefault="000D338B">
      <w:pPr>
        <w:tabs>
          <w:tab w:val="left" w:pos="-720"/>
          <w:tab w:val="left" w:pos="0"/>
          <w:tab w:val="left" w:pos="720"/>
          <w:tab w:val="left" w:pos="1440"/>
        </w:tabs>
        <w:suppressAutoHyphens/>
        <w:rPr>
          <w:rFonts w:ascii="Times New Roman" w:hAnsi="Times New Roman"/>
          <w:spacing w:val="-3"/>
          <w:sz w:val="20"/>
        </w:rPr>
      </w:pPr>
      <w:r>
        <w:rPr>
          <w:rFonts w:ascii="Times New Roman" w:hAnsi="Times New Roman"/>
          <w:spacing w:val="-3"/>
          <w:sz w:val="20"/>
        </w:rPr>
        <w:t>2.</w:t>
      </w:r>
      <w:r>
        <w:rPr>
          <w:rFonts w:ascii="Times New Roman" w:hAnsi="Times New Roman"/>
          <w:b/>
          <w:spacing w:val="-3"/>
          <w:sz w:val="20"/>
        </w:rPr>
        <w:tab/>
        <w:t>I AUTHORIZE</w:t>
      </w:r>
      <w:r>
        <w:rPr>
          <w:rFonts w:ascii="Times New Roman" w:hAnsi="Times New Roman"/>
          <w:spacing w:val="-3"/>
          <w:sz w:val="20"/>
        </w:rPr>
        <w:t>: (1) Findlay Country Club to investigate information concerning the information I provided on this Application, including, but not limited to my previous employment, experience and education; (2) those persons and companies referenced above to freely provide information to Findlay Country Club, for which I hereby release each of these persons and companies which provide or receive information about me from any and all liability for any damage that may result from furnishing such information; (3) those persons and companies referenced above to accept a photocopy or facsimile copy of this page as my consent and release of liability for providing all requested information to Findlay Country Club; and (4) Findlay Country Club to request and receive a copy of my (i) criminal records, and (ii) driving records.</w:t>
      </w:r>
    </w:p>
    <w:p w14:paraId="15E25B5B" w14:textId="77777777" w:rsidR="000D338B" w:rsidRDefault="000D338B">
      <w:pPr>
        <w:tabs>
          <w:tab w:val="left" w:pos="-720"/>
          <w:tab w:val="left" w:pos="0"/>
          <w:tab w:val="left" w:pos="720"/>
          <w:tab w:val="left" w:pos="1440"/>
        </w:tabs>
        <w:suppressAutoHyphens/>
        <w:rPr>
          <w:rFonts w:ascii="Times New Roman" w:hAnsi="Times New Roman"/>
          <w:sz w:val="20"/>
        </w:rPr>
      </w:pPr>
    </w:p>
    <w:p w14:paraId="27D77233" w14:textId="77777777" w:rsidR="000D338B" w:rsidRDefault="000D338B">
      <w:pPr>
        <w:tabs>
          <w:tab w:val="left" w:pos="-720"/>
          <w:tab w:val="left" w:pos="0"/>
          <w:tab w:val="left" w:pos="720"/>
          <w:tab w:val="left" w:pos="1440"/>
        </w:tabs>
        <w:suppressAutoHyphens/>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bCs/>
          <w:sz w:val="20"/>
        </w:rPr>
        <w:t>I UNDERSTAND</w:t>
      </w:r>
      <w:r>
        <w:rPr>
          <w:rFonts w:ascii="Times New Roman" w:hAnsi="Times New Roman"/>
          <w:sz w:val="20"/>
        </w:rPr>
        <w:t xml:space="preserve"> that the employer may request an investigative consumer report from a consumer reporting agency.  If such a report is sought, I understand that I will be asked to sign a separate consent form in compliance with the Fair Credit Reporting Act, 15 U.S.C. § 1681-1681u.  This report may include information as to my character, reputation, personal characteristics, and mode of living obtained from interviews with neighbors, friends, former employers, schools, and others.  I understand that I have a right to make a written request within a reasonable time for the disclosure of the name and address of the consumer reporting agency so that I may obtain a complete disclosure of the nature and scope of the investigation.  </w:t>
      </w:r>
    </w:p>
    <w:p w14:paraId="0F44D497" w14:textId="77777777" w:rsidR="00A5547D" w:rsidRDefault="00A5547D">
      <w:pPr>
        <w:tabs>
          <w:tab w:val="left" w:pos="-720"/>
          <w:tab w:val="left" w:pos="0"/>
          <w:tab w:val="left" w:pos="720"/>
          <w:tab w:val="left" w:pos="1440"/>
        </w:tabs>
        <w:suppressAutoHyphens/>
        <w:rPr>
          <w:rFonts w:ascii="Times New Roman" w:hAnsi="Times New Roman"/>
          <w:spacing w:val="-3"/>
          <w:sz w:val="20"/>
        </w:rPr>
      </w:pPr>
    </w:p>
    <w:p w14:paraId="5E9C51F6" w14:textId="77777777" w:rsidR="000D338B" w:rsidRDefault="000D338B">
      <w:pPr>
        <w:pStyle w:val="BodyText"/>
        <w:rPr>
          <w:rFonts w:ascii="Times New Roman" w:hAnsi="Times New Roman"/>
          <w:spacing w:val="-3"/>
          <w:sz w:val="20"/>
        </w:rPr>
      </w:pPr>
      <w:r>
        <w:rPr>
          <w:rFonts w:ascii="Times New Roman" w:hAnsi="Times New Roman"/>
          <w:spacing w:val="-3"/>
          <w:sz w:val="20"/>
        </w:rPr>
        <w:t>4.</w:t>
      </w:r>
      <w:r>
        <w:rPr>
          <w:rFonts w:ascii="Times New Roman" w:hAnsi="Times New Roman"/>
          <w:spacing w:val="-3"/>
          <w:sz w:val="20"/>
        </w:rPr>
        <w:tab/>
      </w:r>
      <w:r>
        <w:rPr>
          <w:rFonts w:ascii="Times New Roman" w:hAnsi="Times New Roman"/>
          <w:b/>
          <w:bCs/>
          <w:spacing w:val="-3"/>
          <w:sz w:val="20"/>
        </w:rPr>
        <w:t>I AGREE</w:t>
      </w:r>
      <w:r>
        <w:rPr>
          <w:rFonts w:ascii="Times New Roman" w:hAnsi="Times New Roman"/>
          <w:spacing w:val="-3"/>
          <w:sz w:val="20"/>
        </w:rPr>
        <w:t>, in consideration of my employment, to conform to all company rules and regulations and understand that these rules and regulations are subject to change from time to time at the employer’s unilateral discretion.</w:t>
      </w:r>
    </w:p>
    <w:p w14:paraId="2E01318B" w14:textId="77777777" w:rsidR="000D338B" w:rsidRDefault="000D338B">
      <w:pPr>
        <w:tabs>
          <w:tab w:val="center" w:pos="4680"/>
        </w:tabs>
        <w:suppressAutoHyphens/>
        <w:rPr>
          <w:rFonts w:ascii="Times New Roman" w:hAnsi="Times New Roman"/>
          <w:spacing w:val="-3"/>
          <w:sz w:val="20"/>
        </w:rPr>
      </w:pPr>
      <w:r>
        <w:rPr>
          <w:rFonts w:ascii="Times New Roman" w:hAnsi="Times New Roman"/>
          <w:spacing w:val="-3"/>
          <w:sz w:val="20"/>
        </w:rPr>
        <w:tab/>
      </w:r>
    </w:p>
    <w:p w14:paraId="7ED67FE7" w14:textId="77777777" w:rsidR="000D338B" w:rsidRDefault="000D338B">
      <w:pPr>
        <w:tabs>
          <w:tab w:val="left" w:pos="-720"/>
          <w:tab w:val="left" w:pos="0"/>
          <w:tab w:val="left" w:pos="720"/>
          <w:tab w:val="left" w:pos="1440"/>
        </w:tabs>
        <w:suppressAutoHyphens/>
        <w:rPr>
          <w:rFonts w:ascii="Times New Roman" w:hAnsi="Times New Roman"/>
          <w:spacing w:val="-3"/>
          <w:sz w:val="20"/>
        </w:rPr>
      </w:pPr>
      <w:r>
        <w:rPr>
          <w:rFonts w:ascii="Times New Roman" w:hAnsi="Times New Roman"/>
          <w:spacing w:val="-3"/>
          <w:sz w:val="20"/>
        </w:rPr>
        <w:t>5.</w:t>
      </w:r>
      <w:r>
        <w:rPr>
          <w:rFonts w:ascii="Times New Roman" w:hAnsi="Times New Roman"/>
          <w:b/>
          <w:spacing w:val="-3"/>
          <w:sz w:val="20"/>
        </w:rPr>
        <w:tab/>
        <w:t>I UNDERSTAND</w:t>
      </w:r>
      <w:r>
        <w:rPr>
          <w:rFonts w:ascii="Times New Roman" w:hAnsi="Times New Roman"/>
          <w:spacing w:val="-3"/>
          <w:sz w:val="20"/>
        </w:rPr>
        <w:t xml:space="preserve"> that all employer property must be returned and any indebtedness to the employer must be paid on or before my last day of work.  I authorize the employer to deduct from my final paycheck an amount necessary to satisfy any unpaid obligation.</w:t>
      </w:r>
    </w:p>
    <w:p w14:paraId="05F5BC07" w14:textId="77777777" w:rsidR="000D338B" w:rsidRDefault="000D338B">
      <w:pPr>
        <w:tabs>
          <w:tab w:val="left" w:pos="-720"/>
        </w:tabs>
        <w:suppressAutoHyphens/>
        <w:rPr>
          <w:rFonts w:ascii="Times New Roman" w:hAnsi="Times New Roman"/>
          <w:spacing w:val="-3"/>
          <w:sz w:val="20"/>
        </w:rPr>
      </w:pPr>
    </w:p>
    <w:p w14:paraId="3F3B1CCE" w14:textId="77777777" w:rsidR="000D338B" w:rsidRDefault="000D338B">
      <w:pPr>
        <w:tabs>
          <w:tab w:val="left" w:pos="-720"/>
          <w:tab w:val="left" w:pos="0"/>
          <w:tab w:val="left" w:pos="720"/>
          <w:tab w:val="left" w:pos="1440"/>
        </w:tabs>
        <w:suppressAutoHyphens/>
        <w:rPr>
          <w:rFonts w:ascii="Times New Roman" w:hAnsi="Times New Roman"/>
          <w:spacing w:val="-3"/>
          <w:sz w:val="20"/>
        </w:rPr>
      </w:pPr>
      <w:r>
        <w:rPr>
          <w:rFonts w:ascii="Times New Roman" w:hAnsi="Times New Roman"/>
          <w:spacing w:val="-3"/>
          <w:sz w:val="20"/>
        </w:rPr>
        <w:t>6.</w:t>
      </w:r>
      <w:r>
        <w:rPr>
          <w:rFonts w:ascii="Times New Roman" w:hAnsi="Times New Roman"/>
          <w:b/>
          <w:spacing w:val="-3"/>
          <w:sz w:val="20"/>
        </w:rPr>
        <w:tab/>
        <w:t>I UNDERSTAND</w:t>
      </w:r>
      <w:r>
        <w:rPr>
          <w:rFonts w:ascii="Times New Roman" w:hAnsi="Times New Roman"/>
          <w:spacing w:val="-3"/>
          <w:sz w:val="20"/>
        </w:rPr>
        <w:t xml:space="preserve"> as a final step in the hiring process, an applicant may be subject to a pre-employment health review which may include screening for illegal drugs.  Applicants who confirm positive on drug screening will not be considered for employment.  If a job offer is made, it may be made contingent upon the success of the health review.</w:t>
      </w:r>
    </w:p>
    <w:p w14:paraId="59CCD085" w14:textId="77777777" w:rsidR="000D338B" w:rsidRDefault="000D338B">
      <w:pPr>
        <w:tabs>
          <w:tab w:val="left" w:pos="-720"/>
        </w:tabs>
        <w:suppressAutoHyphens/>
        <w:rPr>
          <w:rFonts w:ascii="Times New Roman" w:hAnsi="Times New Roman"/>
          <w:spacing w:val="-3"/>
          <w:sz w:val="20"/>
        </w:rPr>
      </w:pPr>
    </w:p>
    <w:p w14:paraId="2168554F" w14:textId="77777777" w:rsidR="000D338B" w:rsidRDefault="000D338B">
      <w:pPr>
        <w:tabs>
          <w:tab w:val="left" w:pos="-720"/>
          <w:tab w:val="left" w:pos="0"/>
          <w:tab w:val="left" w:pos="720"/>
          <w:tab w:val="left" w:pos="1440"/>
        </w:tabs>
        <w:suppressAutoHyphens/>
        <w:rPr>
          <w:rFonts w:ascii="Times New Roman" w:hAnsi="Times New Roman"/>
          <w:spacing w:val="-3"/>
          <w:sz w:val="20"/>
        </w:rPr>
      </w:pPr>
      <w:r>
        <w:rPr>
          <w:rFonts w:ascii="Times New Roman" w:hAnsi="Times New Roman"/>
          <w:spacing w:val="-3"/>
          <w:sz w:val="20"/>
        </w:rPr>
        <w:t>7.</w:t>
      </w:r>
      <w:r>
        <w:rPr>
          <w:rFonts w:ascii="Times New Roman" w:hAnsi="Times New Roman"/>
          <w:b/>
          <w:spacing w:val="-3"/>
          <w:sz w:val="20"/>
        </w:rPr>
        <w:tab/>
        <w:t>I UNDERSTAND</w:t>
      </w:r>
      <w:r>
        <w:rPr>
          <w:rFonts w:ascii="Times New Roman" w:hAnsi="Times New Roman"/>
          <w:spacing w:val="-3"/>
          <w:sz w:val="20"/>
        </w:rPr>
        <w:t xml:space="preserve"> and consent to any and all drug or alcohol testing which I may be subjected to by the employer, whether it be random, mandatory, incident specific or based on the employer's reasonable suspicion.  I further understand that my participation in the employer's drug testing program is a mandatory condition of my employment and that refusal to participate may subject me to discipline, up to and including termination of employment.</w:t>
      </w:r>
    </w:p>
    <w:p w14:paraId="3A9D8D1E" w14:textId="77777777" w:rsidR="000D338B" w:rsidRDefault="000D338B">
      <w:pPr>
        <w:pStyle w:val="BodyText"/>
        <w:rPr>
          <w:rFonts w:ascii="Times New Roman" w:hAnsi="Times New Roman"/>
          <w:spacing w:val="-3"/>
          <w:sz w:val="20"/>
        </w:rPr>
      </w:pPr>
    </w:p>
    <w:p w14:paraId="493B946F" w14:textId="77777777" w:rsidR="000D338B" w:rsidRDefault="000D338B">
      <w:pPr>
        <w:pStyle w:val="BodyText"/>
        <w:rPr>
          <w:rFonts w:ascii="Times New Roman" w:hAnsi="Times New Roman"/>
          <w:b/>
          <w:bCs/>
          <w:sz w:val="20"/>
        </w:rPr>
      </w:pPr>
      <w:r>
        <w:rPr>
          <w:rFonts w:ascii="Times New Roman" w:hAnsi="Times New Roman"/>
          <w:spacing w:val="-3"/>
          <w:sz w:val="20"/>
        </w:rPr>
        <w:t>8.</w:t>
      </w:r>
      <w:r>
        <w:rPr>
          <w:rFonts w:ascii="Times New Roman" w:hAnsi="Times New Roman"/>
          <w:b/>
          <w:spacing w:val="-3"/>
          <w:sz w:val="20"/>
        </w:rPr>
        <w:tab/>
        <w:t xml:space="preserve">I UNDERSTAND and agree that my employment and compensation is at the will of the </w:t>
      </w:r>
      <w:r>
        <w:rPr>
          <w:rFonts w:ascii="Times New Roman" w:hAnsi="Times New Roman"/>
          <w:b/>
          <w:bCs/>
          <w:spacing w:val="-3"/>
          <w:sz w:val="20"/>
        </w:rPr>
        <w:t>employer</w:t>
      </w:r>
      <w:r>
        <w:rPr>
          <w:rFonts w:ascii="Times New Roman" w:hAnsi="Times New Roman"/>
          <w:b/>
          <w:spacing w:val="-3"/>
          <w:sz w:val="20"/>
        </w:rPr>
        <w:t xml:space="preserve"> and myself and thus it may be terminated at any time with or without prior notice, with or without cause, at the option of the </w:t>
      </w:r>
      <w:r>
        <w:rPr>
          <w:rFonts w:ascii="Times New Roman" w:hAnsi="Times New Roman"/>
          <w:b/>
          <w:bCs/>
          <w:spacing w:val="-3"/>
          <w:sz w:val="20"/>
        </w:rPr>
        <w:t>employer</w:t>
      </w:r>
      <w:r>
        <w:rPr>
          <w:rFonts w:ascii="Times New Roman" w:hAnsi="Times New Roman"/>
          <w:b/>
          <w:spacing w:val="-3"/>
          <w:sz w:val="20"/>
        </w:rPr>
        <w:t xml:space="preserve"> or myself, and I understand that no representative of the </w:t>
      </w:r>
      <w:r>
        <w:rPr>
          <w:rFonts w:ascii="Times New Roman" w:hAnsi="Times New Roman"/>
          <w:b/>
          <w:bCs/>
          <w:spacing w:val="-3"/>
          <w:sz w:val="20"/>
        </w:rPr>
        <w:t>employer</w:t>
      </w:r>
      <w:r>
        <w:rPr>
          <w:rFonts w:ascii="Times New Roman" w:hAnsi="Times New Roman"/>
          <w:b/>
          <w:spacing w:val="-3"/>
          <w:sz w:val="20"/>
        </w:rPr>
        <w:t xml:space="preserve">, other than the </w:t>
      </w:r>
      <w:r w:rsidR="00A5547D">
        <w:rPr>
          <w:rFonts w:ascii="Times New Roman" w:hAnsi="Times New Roman"/>
          <w:b/>
          <w:spacing w:val="-3"/>
          <w:sz w:val="20"/>
        </w:rPr>
        <w:t>Board of Trustees or their designee</w:t>
      </w:r>
      <w:r>
        <w:rPr>
          <w:rFonts w:ascii="Times New Roman" w:hAnsi="Times New Roman"/>
          <w:b/>
          <w:spacing w:val="-3"/>
          <w:sz w:val="20"/>
        </w:rPr>
        <w:t xml:space="preserve">, has authority to enter into any agreement contrary to the foregoing.  I further understand that any agreement contrary to the foregoing must be in writing and signed by myself and the </w:t>
      </w:r>
      <w:r w:rsidR="00A5547D">
        <w:rPr>
          <w:rFonts w:ascii="Times New Roman" w:hAnsi="Times New Roman"/>
          <w:b/>
          <w:spacing w:val="-3"/>
          <w:sz w:val="20"/>
        </w:rPr>
        <w:t>Board of Trustees or their designee</w:t>
      </w:r>
      <w:r>
        <w:rPr>
          <w:rFonts w:ascii="Times New Roman" w:hAnsi="Times New Roman"/>
          <w:b/>
          <w:spacing w:val="-3"/>
          <w:sz w:val="20"/>
        </w:rPr>
        <w:t xml:space="preserve"> to be effective.</w:t>
      </w:r>
    </w:p>
    <w:p w14:paraId="0DBA4CAE" w14:textId="77777777" w:rsidR="000D338B" w:rsidRDefault="000D338B">
      <w:pPr>
        <w:pStyle w:val="BodyText"/>
        <w:rPr>
          <w:sz w:val="20"/>
        </w:rPr>
      </w:pPr>
    </w:p>
    <w:p w14:paraId="3F1C6755" w14:textId="77777777" w:rsidR="000D338B" w:rsidRDefault="000D338B">
      <w:pPr>
        <w:pStyle w:val="BodyText"/>
        <w:rPr>
          <w:rFonts w:ascii="Times New Roman" w:hAnsi="Times New Roman"/>
          <w:sz w:val="20"/>
        </w:rPr>
      </w:pPr>
      <w:r>
        <w:rPr>
          <w:rFonts w:ascii="Times New Roman" w:hAnsi="Times New Roman"/>
          <w:sz w:val="20"/>
        </w:rPr>
        <w:t>I have read, understand, and by my signature consent to these statements.</w:t>
      </w:r>
    </w:p>
    <w:p w14:paraId="3FB50397" w14:textId="77777777" w:rsidR="000D338B" w:rsidRDefault="000D338B">
      <w:pPr>
        <w:pStyle w:val="BodyText"/>
        <w:rPr>
          <w:rFonts w:ascii="Times New Roman" w:hAnsi="Times New Roman"/>
          <w:sz w:val="20"/>
        </w:rPr>
      </w:pPr>
    </w:p>
    <w:p w14:paraId="1E579E49" w14:textId="00A6A7E2" w:rsidR="000D338B" w:rsidRDefault="000D338B">
      <w:pPr>
        <w:pStyle w:val="BodyText"/>
        <w:rPr>
          <w:rFonts w:ascii="Times New Roman" w:hAnsi="Times New Roman"/>
          <w:sz w:val="20"/>
        </w:rPr>
      </w:pPr>
      <w:r w:rsidRPr="005B0ABA">
        <w:rPr>
          <w:rFonts w:ascii="Times New Roman" w:hAnsi="Times New Roman"/>
          <w:b/>
          <w:sz w:val="20"/>
        </w:rPr>
        <w:t>Signature:</w:t>
      </w:r>
      <w:r w:rsidR="000330F6">
        <w:rPr>
          <w:rFonts w:ascii="Times New Roman" w:hAnsi="Times New Roman"/>
          <w:sz w:val="20"/>
        </w:rPr>
        <w:t xml:space="preserve"> </w:t>
      </w:r>
      <w:sdt>
        <w:sdtPr>
          <w:rPr>
            <w:rFonts w:ascii="Times New Roman" w:hAnsi="Times New Roman"/>
            <w:i/>
            <w:sz w:val="18"/>
            <w:szCs w:val="18"/>
          </w:rPr>
          <w:id w:val="1384748256"/>
          <w:placeholder>
            <w:docPart w:val="EF72789E6CD14D24984695FF35A2028C"/>
          </w:placeholder>
          <w:showingPlcHdr/>
          <w:text/>
        </w:sdtPr>
        <w:sdtContent>
          <w:r w:rsidR="000330F6" w:rsidRPr="000330F6">
            <w:rPr>
              <w:rStyle w:val="PlaceholderText"/>
              <w:rFonts w:ascii="Times New Roman" w:hAnsi="Times New Roman"/>
              <w:i/>
              <w:sz w:val="18"/>
              <w:szCs w:val="18"/>
            </w:rPr>
            <w:t>Click or tap here to enter text.</w:t>
          </w:r>
        </w:sdtContent>
      </w:sdt>
      <w:r w:rsidR="0054398F">
        <w:rPr>
          <w:rFonts w:ascii="Times New Roman" w:hAnsi="Times New Roman"/>
          <w:sz w:val="20"/>
        </w:rPr>
        <w:t xml:space="preserve">                                                 </w:t>
      </w:r>
      <w:r w:rsidRPr="005B0ABA">
        <w:rPr>
          <w:rFonts w:ascii="Times New Roman" w:hAnsi="Times New Roman"/>
          <w:b/>
          <w:sz w:val="20"/>
        </w:rPr>
        <w:t>Date:</w:t>
      </w:r>
      <w:r>
        <w:rPr>
          <w:rFonts w:ascii="Times New Roman" w:hAnsi="Times New Roman"/>
          <w:sz w:val="20"/>
        </w:rPr>
        <w:t xml:space="preserve"> </w:t>
      </w:r>
      <w:sdt>
        <w:sdtPr>
          <w:rPr>
            <w:rFonts w:ascii="Times New Roman" w:hAnsi="Times New Roman"/>
            <w:sz w:val="18"/>
            <w:szCs w:val="18"/>
          </w:rPr>
          <w:id w:val="-88702428"/>
          <w:placeholder>
            <w:docPart w:val="A3B60838F55542B39151BBE3077E4514"/>
          </w:placeholder>
          <w:showingPlcHdr/>
          <w:date>
            <w:dateFormat w:val="M/d/yyyy"/>
            <w:lid w:val="en-US"/>
            <w:storeMappedDataAs w:val="dateTime"/>
            <w:calendar w:val="gregorian"/>
          </w:date>
        </w:sdtPr>
        <w:sdtContent>
          <w:r w:rsidR="000330F6" w:rsidRPr="000330F6">
            <w:rPr>
              <w:rStyle w:val="PlaceholderText"/>
              <w:rFonts w:ascii="Times New Roman" w:hAnsi="Times New Roman"/>
              <w:sz w:val="18"/>
              <w:szCs w:val="18"/>
            </w:rPr>
            <w:t>Click or tap to enter a date.</w:t>
          </w:r>
        </w:sdtContent>
      </w:sdt>
    </w:p>
    <w:p w14:paraId="2260159C" w14:textId="77777777" w:rsidR="000D338B" w:rsidRDefault="000D338B">
      <w:pPr>
        <w:pStyle w:val="BodyText"/>
        <w:rPr>
          <w:rFonts w:ascii="Times New Roman" w:hAnsi="Times New Roman"/>
          <w:sz w:val="20"/>
        </w:rPr>
      </w:pPr>
    </w:p>
    <w:p w14:paraId="5B29D943" w14:textId="77777777" w:rsidR="000D338B" w:rsidRDefault="000D338B">
      <w:pPr>
        <w:pStyle w:val="BodyText"/>
        <w:rPr>
          <w:rFonts w:ascii="Times New Roman" w:hAnsi="Times New Roman"/>
          <w:sz w:val="20"/>
        </w:rPr>
      </w:pPr>
      <w:r>
        <w:rPr>
          <w:rFonts w:ascii="Times New Roman" w:hAnsi="Times New Roman"/>
          <w:sz w:val="20"/>
        </w:rPr>
        <w:t>This Application for Employment will not remain active after the position applied for is filled.</w:t>
      </w:r>
    </w:p>
    <w:p w14:paraId="6F80C624" w14:textId="77777777" w:rsidR="000D338B" w:rsidRDefault="000D338B">
      <w:pPr>
        <w:pStyle w:val="BodyText"/>
      </w:pPr>
    </w:p>
    <w:p w14:paraId="3A3E3503" w14:textId="77777777" w:rsidR="00824637" w:rsidRDefault="00824637">
      <w:pPr>
        <w:pStyle w:val="BodyText"/>
      </w:pPr>
    </w:p>
    <w:p w14:paraId="7F847726" w14:textId="77777777" w:rsidR="001140E1" w:rsidRDefault="001140E1">
      <w:pPr>
        <w:pStyle w:val="BodyText"/>
      </w:pPr>
    </w:p>
    <w:p w14:paraId="17DBDC73" w14:textId="77777777" w:rsidR="001140E1" w:rsidRDefault="001140E1" w:rsidP="001140E1">
      <w:pPr>
        <w:pStyle w:val="Footer"/>
        <w:jc w:val="center"/>
        <w:rPr>
          <w:rFonts w:ascii="Times New Roman" w:hAnsi="Times New Roman"/>
          <w:b/>
          <w:i/>
          <w:sz w:val="20"/>
        </w:rPr>
      </w:pPr>
      <w:r w:rsidRPr="001140E1">
        <w:rPr>
          <w:rFonts w:ascii="Times New Roman" w:hAnsi="Times New Roman"/>
          <w:b/>
          <w:i/>
          <w:sz w:val="20"/>
        </w:rPr>
        <w:t xml:space="preserve">Our Mission:  To offer our members an inviting family atmosphere, personalized services, </w:t>
      </w:r>
    </w:p>
    <w:p w14:paraId="68A4F421" w14:textId="77777777" w:rsidR="001140E1" w:rsidRPr="001140E1" w:rsidRDefault="001140E1" w:rsidP="001140E1">
      <w:pPr>
        <w:pStyle w:val="Footer"/>
        <w:jc w:val="center"/>
        <w:rPr>
          <w:rFonts w:ascii="Times New Roman" w:hAnsi="Times New Roman"/>
          <w:b/>
          <w:i/>
          <w:sz w:val="20"/>
        </w:rPr>
      </w:pPr>
      <w:r w:rsidRPr="001140E1">
        <w:rPr>
          <w:rFonts w:ascii="Times New Roman" w:hAnsi="Times New Roman"/>
          <w:b/>
          <w:i/>
          <w:sz w:val="20"/>
        </w:rPr>
        <w:t>outstanding facilities and a commitment to excellence.</w:t>
      </w:r>
    </w:p>
    <w:p w14:paraId="1B36735A" w14:textId="77777777" w:rsidR="00824637" w:rsidRDefault="00824637">
      <w:pPr>
        <w:pStyle w:val="BodyText"/>
      </w:pPr>
    </w:p>
    <w:p w14:paraId="3ACB711F" w14:textId="2D8DC47D" w:rsidR="00824637" w:rsidRDefault="00824637" w:rsidP="000330F6">
      <w:pPr>
        <w:pStyle w:val="BodyText"/>
      </w:pPr>
    </w:p>
    <w:sectPr w:rsidR="00824637" w:rsidSect="00110048">
      <w:footerReference w:type="default" r:id="rId8"/>
      <w:pgSz w:w="12240" w:h="15840" w:code="1"/>
      <w:pgMar w:top="288" w:right="1440" w:bottom="23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F112" w14:textId="77777777" w:rsidR="00FC5747" w:rsidRDefault="00FC5747">
      <w:r>
        <w:separator/>
      </w:r>
    </w:p>
  </w:endnote>
  <w:endnote w:type="continuationSeparator" w:id="0">
    <w:p w14:paraId="2D048392" w14:textId="77777777" w:rsidR="00FC5747" w:rsidRDefault="00FC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28EA" w14:textId="77777777" w:rsidR="00F62491" w:rsidRDefault="00F6249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B378" w14:textId="77777777" w:rsidR="00FC5747" w:rsidRDefault="00FC5747">
      <w:r>
        <w:separator/>
      </w:r>
    </w:p>
  </w:footnote>
  <w:footnote w:type="continuationSeparator" w:id="0">
    <w:p w14:paraId="24DA8E8F" w14:textId="77777777" w:rsidR="00FC5747" w:rsidRDefault="00FC5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7Ha9JatZANueTs/l6NvvHJOk/dIe7qfFecOFGV4T3zp1bDzwpno5snhTba6/vxrbHDguz3RTIsGFonX3yEag==" w:salt="EA9BBk47wSiqxVgEwA4kf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67"/>
    <w:rsid w:val="000330F6"/>
    <w:rsid w:val="000D338B"/>
    <w:rsid w:val="00110048"/>
    <w:rsid w:val="001140E1"/>
    <w:rsid w:val="00163ECF"/>
    <w:rsid w:val="001964CD"/>
    <w:rsid w:val="001C2CB1"/>
    <w:rsid w:val="00275567"/>
    <w:rsid w:val="003D55A0"/>
    <w:rsid w:val="00403C8E"/>
    <w:rsid w:val="004A357D"/>
    <w:rsid w:val="004F6350"/>
    <w:rsid w:val="0054398F"/>
    <w:rsid w:val="00560EC1"/>
    <w:rsid w:val="005B0ABA"/>
    <w:rsid w:val="005B643B"/>
    <w:rsid w:val="00644DAB"/>
    <w:rsid w:val="006A6FF0"/>
    <w:rsid w:val="00766C99"/>
    <w:rsid w:val="007A5EF4"/>
    <w:rsid w:val="007B0367"/>
    <w:rsid w:val="00824637"/>
    <w:rsid w:val="00917D36"/>
    <w:rsid w:val="00997B91"/>
    <w:rsid w:val="00A5411C"/>
    <w:rsid w:val="00A5547D"/>
    <w:rsid w:val="00B428D4"/>
    <w:rsid w:val="00B470CD"/>
    <w:rsid w:val="00DF511C"/>
    <w:rsid w:val="00E06219"/>
    <w:rsid w:val="00E4399D"/>
    <w:rsid w:val="00F0486E"/>
    <w:rsid w:val="00F35B8D"/>
    <w:rsid w:val="00F62491"/>
    <w:rsid w:val="00FA0EFB"/>
    <w:rsid w:val="00FC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5FF46"/>
  <w15:chartTrackingRefBased/>
  <w15:docId w15:val="{46D63821-E234-4C52-B7F9-2CC504E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Courier New" w:hAnsi="Courier New"/>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2"/>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shd w:val="pct35" w:color="auto" w:fill="FFFFFF"/>
      <w:jc w:val="center"/>
      <w:outlineLvl w:val="4"/>
    </w:pPr>
    <w:rPr>
      <w:rFonts w:ascii="Times New Roman" w:hAnsi="Times New Roman"/>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18"/>
    </w:rPr>
  </w:style>
  <w:style w:type="paragraph" w:styleId="BodyTextIndent2">
    <w:name w:val="Body Text Indent 2"/>
    <w:basedOn w:val="Normal"/>
    <w:pPr>
      <w:ind w:left="720"/>
    </w:pPr>
    <w:rPr>
      <w:sz w:val="16"/>
    </w:rPr>
  </w:style>
  <w:style w:type="paragraph" w:styleId="BodyText">
    <w:name w:val="Body Text"/>
    <w:basedOn w:val="Normal"/>
    <w:rPr>
      <w:sz w:val="16"/>
    </w:rPr>
  </w:style>
  <w:style w:type="paragraph" w:styleId="FootnoteText">
    <w:name w:val="footnote text"/>
    <w:basedOn w:val="Normal"/>
    <w:semiHidden/>
    <w:pPr>
      <w:widowControl w:val="0"/>
      <w:jc w:val="left"/>
    </w:pPr>
    <w:rPr>
      <w:snapToGrid w:val="0"/>
    </w:rPr>
  </w:style>
  <w:style w:type="paragraph" w:styleId="Header">
    <w:name w:val="header"/>
    <w:basedOn w:val="Normal"/>
    <w:rsid w:val="00824637"/>
    <w:pPr>
      <w:tabs>
        <w:tab w:val="center" w:pos="4320"/>
        <w:tab w:val="right" w:pos="8640"/>
      </w:tabs>
    </w:pPr>
  </w:style>
  <w:style w:type="paragraph" w:styleId="Footer">
    <w:name w:val="footer"/>
    <w:basedOn w:val="Normal"/>
    <w:link w:val="FooterChar"/>
    <w:uiPriority w:val="99"/>
    <w:rsid w:val="00824637"/>
    <w:pPr>
      <w:tabs>
        <w:tab w:val="center" w:pos="4320"/>
        <w:tab w:val="right" w:pos="8640"/>
      </w:tabs>
    </w:pPr>
  </w:style>
  <w:style w:type="character" w:customStyle="1" w:styleId="FooterChar">
    <w:name w:val="Footer Char"/>
    <w:link w:val="Footer"/>
    <w:uiPriority w:val="99"/>
    <w:rsid w:val="001140E1"/>
    <w:rPr>
      <w:rFonts w:ascii="Courier New" w:hAnsi="Courier New"/>
      <w:sz w:val="24"/>
    </w:rPr>
  </w:style>
  <w:style w:type="paragraph" w:styleId="BalloonText">
    <w:name w:val="Balloon Text"/>
    <w:basedOn w:val="Normal"/>
    <w:link w:val="BalloonTextChar"/>
    <w:uiPriority w:val="99"/>
    <w:semiHidden/>
    <w:unhideWhenUsed/>
    <w:rsid w:val="00110048"/>
    <w:rPr>
      <w:rFonts w:ascii="Segoe UI" w:hAnsi="Segoe UI" w:cs="Segoe UI"/>
      <w:sz w:val="18"/>
      <w:szCs w:val="18"/>
    </w:rPr>
  </w:style>
  <w:style w:type="character" w:customStyle="1" w:styleId="BalloonTextChar">
    <w:name w:val="Balloon Text Char"/>
    <w:link w:val="BalloonText"/>
    <w:uiPriority w:val="99"/>
    <w:semiHidden/>
    <w:rsid w:val="00110048"/>
    <w:rPr>
      <w:rFonts w:ascii="Segoe UI" w:hAnsi="Segoe UI" w:cs="Segoe UI"/>
      <w:sz w:val="18"/>
      <w:szCs w:val="18"/>
    </w:rPr>
  </w:style>
  <w:style w:type="character" w:styleId="PlaceholderText">
    <w:name w:val="Placeholder Text"/>
    <w:basedOn w:val="DefaultParagraphFont"/>
    <w:uiPriority w:val="99"/>
    <w:semiHidden/>
    <w:rsid w:val="00E06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yl\Desktop\employment%20application%203-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D0C219AE9426796325A63E9997536"/>
        <w:category>
          <w:name w:val="General"/>
          <w:gallery w:val="placeholder"/>
        </w:category>
        <w:types>
          <w:type w:val="bbPlcHdr"/>
        </w:types>
        <w:behaviors>
          <w:behavior w:val="content"/>
        </w:behaviors>
        <w:guid w:val="{967E3D95-00AB-4B24-88DF-4FA3A14249DF}"/>
      </w:docPartPr>
      <w:docPartBody>
        <w:p w:rsidR="007A353C" w:rsidRDefault="007A353C" w:rsidP="007A353C">
          <w:pPr>
            <w:pStyle w:val="ED2D0C219AE9426796325A63E999753624"/>
          </w:pPr>
          <w:r>
            <w:rPr>
              <w:rStyle w:val="PlaceholderText"/>
              <w:rFonts w:ascii="Times" w:hAnsi="Times" w:cs="Times"/>
              <w:sz w:val="18"/>
              <w:szCs w:val="18"/>
            </w:rPr>
            <w:t>Job applied for</w:t>
          </w:r>
        </w:p>
      </w:docPartBody>
    </w:docPart>
    <w:docPart>
      <w:docPartPr>
        <w:name w:val="B302928C74A04C5180AE2D30A3EAC30A"/>
        <w:category>
          <w:name w:val="General"/>
          <w:gallery w:val="placeholder"/>
        </w:category>
        <w:types>
          <w:type w:val="bbPlcHdr"/>
        </w:types>
        <w:behaviors>
          <w:behavior w:val="content"/>
        </w:behaviors>
        <w:guid w:val="{3D511D2B-3381-4392-9112-0D85D2646243}"/>
      </w:docPartPr>
      <w:docPartBody>
        <w:p w:rsidR="007A353C" w:rsidRDefault="007A353C" w:rsidP="007A353C">
          <w:pPr>
            <w:pStyle w:val="B302928C74A04C5180AE2D30A3EAC30A24"/>
          </w:pPr>
          <w:r w:rsidRPr="00E06219">
            <w:rPr>
              <w:rStyle w:val="PlaceholderText"/>
              <w:rFonts w:ascii="Times New Roman" w:hAnsi="Times New Roman"/>
              <w:sz w:val="18"/>
              <w:szCs w:val="18"/>
            </w:rPr>
            <w:t>Click or tap to enter a date.</w:t>
          </w:r>
        </w:p>
      </w:docPartBody>
    </w:docPart>
    <w:docPart>
      <w:docPartPr>
        <w:name w:val="DefaultPlaceholder_-1854013440"/>
        <w:category>
          <w:name w:val="General"/>
          <w:gallery w:val="placeholder"/>
        </w:category>
        <w:types>
          <w:type w:val="bbPlcHdr"/>
        </w:types>
        <w:behaviors>
          <w:behavior w:val="content"/>
        </w:behaviors>
        <w:guid w:val="{912AE6AA-64B8-4CCE-9B94-95569211E2DD}"/>
      </w:docPartPr>
      <w:docPartBody>
        <w:p w:rsidR="007A353C" w:rsidRDefault="007A353C">
          <w:r w:rsidRPr="003D3E84">
            <w:rPr>
              <w:rStyle w:val="PlaceholderText"/>
            </w:rPr>
            <w:t>Click or tap here to enter text.</w:t>
          </w:r>
        </w:p>
      </w:docPartBody>
    </w:docPart>
    <w:docPart>
      <w:docPartPr>
        <w:name w:val="CE4B3CDA65D34E4E823AFB67E6D075A8"/>
        <w:category>
          <w:name w:val="General"/>
          <w:gallery w:val="placeholder"/>
        </w:category>
        <w:types>
          <w:type w:val="bbPlcHdr"/>
        </w:types>
        <w:behaviors>
          <w:behavior w:val="content"/>
        </w:behaviors>
        <w:guid w:val="{81EA854B-8915-420D-ACB9-7C1BC40C7022}"/>
      </w:docPartPr>
      <w:docPartBody>
        <w:p w:rsidR="007A353C" w:rsidRDefault="007A353C" w:rsidP="007A353C">
          <w:pPr>
            <w:pStyle w:val="CE4B3CDA65D34E4E823AFB67E6D075A821"/>
          </w:pPr>
          <w:r>
            <w:rPr>
              <w:rStyle w:val="PlaceholderText"/>
              <w:rFonts w:ascii="Times New Roman" w:hAnsi="Times New Roman"/>
              <w:sz w:val="18"/>
              <w:szCs w:val="18"/>
            </w:rPr>
            <w:t>Telephone Number</w:t>
          </w:r>
        </w:p>
      </w:docPartBody>
    </w:docPart>
    <w:docPart>
      <w:docPartPr>
        <w:name w:val="E107920F4200439180B338DA96B7C794"/>
        <w:category>
          <w:name w:val="General"/>
          <w:gallery w:val="placeholder"/>
        </w:category>
        <w:types>
          <w:type w:val="bbPlcHdr"/>
        </w:types>
        <w:behaviors>
          <w:behavior w:val="content"/>
        </w:behaviors>
        <w:guid w:val="{B2E41F5C-FE3A-4B08-895A-4DA1C8D5B96B}"/>
      </w:docPartPr>
      <w:docPartBody>
        <w:p w:rsidR="007A353C" w:rsidRDefault="007A353C" w:rsidP="007A353C">
          <w:pPr>
            <w:pStyle w:val="E107920F4200439180B338DA96B7C79421"/>
          </w:pPr>
          <w:r>
            <w:rPr>
              <w:rStyle w:val="PlaceholderText"/>
              <w:rFonts w:ascii="Times New Roman" w:hAnsi="Times New Roman"/>
              <w:sz w:val="18"/>
              <w:szCs w:val="18"/>
            </w:rPr>
            <w:t>Email Address</w:t>
          </w:r>
        </w:p>
      </w:docPartBody>
    </w:docPart>
    <w:docPart>
      <w:docPartPr>
        <w:name w:val="E3B05BD10A70433BB9787DF118698CEC"/>
        <w:category>
          <w:name w:val="General"/>
          <w:gallery w:val="placeholder"/>
        </w:category>
        <w:types>
          <w:type w:val="bbPlcHdr"/>
        </w:types>
        <w:behaviors>
          <w:behavior w:val="content"/>
        </w:behaviors>
        <w:guid w:val="{F97CEAD2-76DF-4DA2-90A9-1A99BDEBE9FB}"/>
      </w:docPartPr>
      <w:docPartBody>
        <w:p w:rsidR="007A353C" w:rsidRDefault="007A353C" w:rsidP="007A353C">
          <w:pPr>
            <w:pStyle w:val="E3B05BD10A70433BB9787DF118698CEC21"/>
          </w:pPr>
          <w:r w:rsidRPr="00275567">
            <w:rPr>
              <w:rStyle w:val="PlaceholderText"/>
              <w:rFonts w:ascii="Times New Roman" w:hAnsi="Times New Roman"/>
            </w:rPr>
            <w:t>Click or tap here to enter text.</w:t>
          </w:r>
        </w:p>
      </w:docPartBody>
    </w:docPart>
    <w:docPart>
      <w:docPartPr>
        <w:name w:val="7E2BCAB5D0114405936B205E8851740F"/>
        <w:category>
          <w:name w:val="General"/>
          <w:gallery w:val="placeholder"/>
        </w:category>
        <w:types>
          <w:type w:val="bbPlcHdr"/>
        </w:types>
        <w:behaviors>
          <w:behavior w:val="content"/>
        </w:behaviors>
        <w:guid w:val="{1DA78FC9-E827-43BD-9EDB-5BA74DFB49B6}"/>
      </w:docPartPr>
      <w:docPartBody>
        <w:p w:rsidR="007A353C" w:rsidRDefault="007A353C" w:rsidP="007A353C">
          <w:pPr>
            <w:pStyle w:val="7E2BCAB5D0114405936B205E8851740F18"/>
          </w:pPr>
          <w:r w:rsidRPr="00275567">
            <w:rPr>
              <w:rStyle w:val="PlaceholderText"/>
              <w:rFonts w:ascii="Times New Roman" w:hAnsi="Times New Roman"/>
              <w:sz w:val="18"/>
              <w:szCs w:val="18"/>
            </w:rPr>
            <w:t>Choose an item.</w:t>
          </w:r>
        </w:p>
      </w:docPartBody>
    </w:docPart>
    <w:docPart>
      <w:docPartPr>
        <w:name w:val="A8B9720762D840799C4F2EFAB5D6F039"/>
        <w:category>
          <w:name w:val="General"/>
          <w:gallery w:val="placeholder"/>
        </w:category>
        <w:types>
          <w:type w:val="bbPlcHdr"/>
        </w:types>
        <w:behaviors>
          <w:behavior w:val="content"/>
        </w:behaviors>
        <w:guid w:val="{4D1992AC-123A-47FD-9183-4CF43BC2398F}"/>
      </w:docPartPr>
      <w:docPartBody>
        <w:p w:rsidR="007A353C" w:rsidRDefault="007A353C" w:rsidP="007A353C">
          <w:pPr>
            <w:pStyle w:val="A8B9720762D840799C4F2EFAB5D6F03916"/>
          </w:pPr>
          <w:r w:rsidRPr="00275567">
            <w:rPr>
              <w:rStyle w:val="PlaceholderText"/>
              <w:rFonts w:ascii="Times New Roman" w:hAnsi="Times New Roman"/>
              <w:sz w:val="18"/>
              <w:szCs w:val="18"/>
            </w:rPr>
            <w:t>Click or tap here to enter text.</w:t>
          </w:r>
        </w:p>
      </w:docPartBody>
    </w:docPart>
    <w:docPart>
      <w:docPartPr>
        <w:name w:val="9B18054D70AF4AD797B40523ED82558F"/>
        <w:category>
          <w:name w:val="General"/>
          <w:gallery w:val="placeholder"/>
        </w:category>
        <w:types>
          <w:type w:val="bbPlcHdr"/>
        </w:types>
        <w:behaviors>
          <w:behavior w:val="content"/>
        </w:behaviors>
        <w:guid w:val="{C503F953-51B7-4BFA-BB2A-AB92915D2258}"/>
      </w:docPartPr>
      <w:docPartBody>
        <w:p w:rsidR="007A353C" w:rsidRDefault="007A353C" w:rsidP="007A353C">
          <w:pPr>
            <w:pStyle w:val="9B18054D70AF4AD797B40523ED82558F16"/>
          </w:pPr>
          <w:r w:rsidRPr="00275567">
            <w:rPr>
              <w:rStyle w:val="PlaceholderText"/>
              <w:rFonts w:ascii="Times New Roman" w:hAnsi="Times New Roman"/>
              <w:sz w:val="18"/>
              <w:szCs w:val="18"/>
            </w:rPr>
            <w:t>Click or tap here to enter text.</w:t>
          </w:r>
        </w:p>
      </w:docPartBody>
    </w:docPart>
    <w:docPart>
      <w:docPartPr>
        <w:name w:val="3C23BB0B4E4544CAB0D154DAC24A6BAE"/>
        <w:category>
          <w:name w:val="General"/>
          <w:gallery w:val="placeholder"/>
        </w:category>
        <w:types>
          <w:type w:val="bbPlcHdr"/>
        </w:types>
        <w:behaviors>
          <w:behavior w:val="content"/>
        </w:behaviors>
        <w:guid w:val="{5C525E8A-7C01-44F6-A592-62DBD5E12D3F}"/>
      </w:docPartPr>
      <w:docPartBody>
        <w:p w:rsidR="007A353C" w:rsidRDefault="007A353C" w:rsidP="007A353C">
          <w:pPr>
            <w:pStyle w:val="3C23BB0B4E4544CAB0D154DAC24A6BAE16"/>
          </w:pPr>
          <w:r w:rsidRPr="00275567">
            <w:rPr>
              <w:rStyle w:val="PlaceholderText"/>
              <w:rFonts w:ascii="Times New Roman" w:hAnsi="Times New Roman"/>
              <w:sz w:val="18"/>
              <w:szCs w:val="18"/>
            </w:rPr>
            <w:t>Click or tap here to enter text.</w:t>
          </w:r>
        </w:p>
      </w:docPartBody>
    </w:docPart>
    <w:docPart>
      <w:docPartPr>
        <w:name w:val="54235638B1FD4C4DB935EA5137693B89"/>
        <w:category>
          <w:name w:val="General"/>
          <w:gallery w:val="placeholder"/>
        </w:category>
        <w:types>
          <w:type w:val="bbPlcHdr"/>
        </w:types>
        <w:behaviors>
          <w:behavior w:val="content"/>
        </w:behaviors>
        <w:guid w:val="{AC4837D0-60ED-4221-8801-061988410229}"/>
      </w:docPartPr>
      <w:docPartBody>
        <w:p w:rsidR="007A353C" w:rsidRDefault="007A353C" w:rsidP="007A353C">
          <w:pPr>
            <w:pStyle w:val="54235638B1FD4C4DB935EA5137693B8916"/>
          </w:pPr>
          <w:r w:rsidRPr="00275567">
            <w:rPr>
              <w:rStyle w:val="PlaceholderText"/>
              <w:rFonts w:ascii="Times New Roman" w:hAnsi="Times New Roman"/>
              <w:sz w:val="18"/>
              <w:szCs w:val="18"/>
            </w:rPr>
            <w:t>Click or tap here to enter text.</w:t>
          </w:r>
        </w:p>
      </w:docPartBody>
    </w:docPart>
    <w:docPart>
      <w:docPartPr>
        <w:name w:val="97EA66FAD0DC4753B6BEB9B22DD72855"/>
        <w:category>
          <w:name w:val="General"/>
          <w:gallery w:val="placeholder"/>
        </w:category>
        <w:types>
          <w:type w:val="bbPlcHdr"/>
        </w:types>
        <w:behaviors>
          <w:behavior w:val="content"/>
        </w:behaviors>
        <w:guid w:val="{88C98CF0-EACE-4CE4-9409-0B6DB7E381C2}"/>
      </w:docPartPr>
      <w:docPartBody>
        <w:p w:rsidR="007A353C" w:rsidRDefault="007A353C" w:rsidP="007A353C">
          <w:pPr>
            <w:pStyle w:val="97EA66FAD0DC4753B6BEB9B22DD7285515"/>
          </w:pPr>
          <w:r w:rsidRPr="00275567">
            <w:rPr>
              <w:rStyle w:val="PlaceholderText"/>
              <w:rFonts w:ascii="Times New Roman" w:hAnsi="Times New Roman"/>
              <w:sz w:val="18"/>
              <w:szCs w:val="18"/>
            </w:rPr>
            <w:t>Click or tap here to enter text.</w:t>
          </w:r>
        </w:p>
      </w:docPartBody>
    </w:docPart>
    <w:docPart>
      <w:docPartPr>
        <w:name w:val="4B4C6B09EDCC45009BAB08568A92B1A1"/>
        <w:category>
          <w:name w:val="General"/>
          <w:gallery w:val="placeholder"/>
        </w:category>
        <w:types>
          <w:type w:val="bbPlcHdr"/>
        </w:types>
        <w:behaviors>
          <w:behavior w:val="content"/>
        </w:behaviors>
        <w:guid w:val="{0F47DEFF-BB4E-440C-8555-6BEC21C73CA0}"/>
      </w:docPartPr>
      <w:docPartBody>
        <w:p w:rsidR="007A353C" w:rsidRDefault="007A353C" w:rsidP="007A353C">
          <w:pPr>
            <w:pStyle w:val="4B4C6B09EDCC45009BAB08568A92B1A114"/>
          </w:pPr>
          <w:r w:rsidRPr="00275567">
            <w:rPr>
              <w:rStyle w:val="PlaceholderText"/>
              <w:rFonts w:ascii="Times New Roman" w:hAnsi="Times New Roman"/>
              <w:sz w:val="18"/>
              <w:szCs w:val="18"/>
            </w:rPr>
            <w:t>Click or tap here to enter text.</w:t>
          </w:r>
        </w:p>
      </w:docPartBody>
    </w:docPart>
    <w:docPart>
      <w:docPartPr>
        <w:name w:val="085DD4AAD96746C39F16C5070F4D1A44"/>
        <w:category>
          <w:name w:val="General"/>
          <w:gallery w:val="placeholder"/>
        </w:category>
        <w:types>
          <w:type w:val="bbPlcHdr"/>
        </w:types>
        <w:behaviors>
          <w:behavior w:val="content"/>
        </w:behaviors>
        <w:guid w:val="{540DA939-0926-4D41-A74E-56654214AE6C}"/>
      </w:docPartPr>
      <w:docPartBody>
        <w:p w:rsidR="007A353C" w:rsidRDefault="007A353C" w:rsidP="007A353C">
          <w:pPr>
            <w:pStyle w:val="085DD4AAD96746C39F16C5070F4D1A4414"/>
          </w:pPr>
          <w:r w:rsidRPr="00275567">
            <w:rPr>
              <w:rStyle w:val="PlaceholderText"/>
              <w:rFonts w:ascii="Times New Roman" w:hAnsi="Times New Roman"/>
              <w:sz w:val="18"/>
              <w:szCs w:val="18"/>
            </w:rPr>
            <w:t>Click or tap here to enter text.</w:t>
          </w:r>
        </w:p>
      </w:docPartBody>
    </w:docPart>
    <w:docPart>
      <w:docPartPr>
        <w:name w:val="F2C7847D1545466BA3FE4651C753CB21"/>
        <w:category>
          <w:name w:val="General"/>
          <w:gallery w:val="placeholder"/>
        </w:category>
        <w:types>
          <w:type w:val="bbPlcHdr"/>
        </w:types>
        <w:behaviors>
          <w:behavior w:val="content"/>
        </w:behaviors>
        <w:guid w:val="{A5472214-4432-4773-B500-1F85F0EAE0B3}"/>
      </w:docPartPr>
      <w:docPartBody>
        <w:p w:rsidR="007A353C" w:rsidRDefault="007A353C" w:rsidP="007A353C">
          <w:pPr>
            <w:pStyle w:val="F2C7847D1545466BA3FE4651C753CB2114"/>
          </w:pPr>
          <w:r w:rsidRPr="00275567">
            <w:rPr>
              <w:rStyle w:val="PlaceholderText"/>
              <w:rFonts w:ascii="Times New Roman" w:hAnsi="Times New Roman"/>
              <w:sz w:val="18"/>
              <w:szCs w:val="18"/>
            </w:rPr>
            <w:t>Click or tap here to enter text.</w:t>
          </w:r>
        </w:p>
      </w:docPartBody>
    </w:docPart>
    <w:docPart>
      <w:docPartPr>
        <w:name w:val="056ED780C94444118EB271398475EDBD"/>
        <w:category>
          <w:name w:val="General"/>
          <w:gallery w:val="placeholder"/>
        </w:category>
        <w:types>
          <w:type w:val="bbPlcHdr"/>
        </w:types>
        <w:behaviors>
          <w:behavior w:val="content"/>
        </w:behaviors>
        <w:guid w:val="{0F5453D1-1C02-457F-B178-C41117F4D4EA}"/>
      </w:docPartPr>
      <w:docPartBody>
        <w:p w:rsidR="007A353C" w:rsidRDefault="007A353C" w:rsidP="007A353C">
          <w:pPr>
            <w:pStyle w:val="056ED780C94444118EB271398475EDBD13"/>
          </w:pPr>
          <w:r w:rsidRPr="00F0486E">
            <w:rPr>
              <w:rStyle w:val="PlaceholderText"/>
              <w:rFonts w:ascii="Times New Roman" w:hAnsi="Times New Roman"/>
              <w:sz w:val="18"/>
              <w:szCs w:val="18"/>
            </w:rPr>
            <w:t>Click or tap here to enter text.</w:t>
          </w:r>
        </w:p>
      </w:docPartBody>
    </w:docPart>
    <w:docPart>
      <w:docPartPr>
        <w:name w:val="63E14CFABB934877A9352CA9522D96A9"/>
        <w:category>
          <w:name w:val="General"/>
          <w:gallery w:val="placeholder"/>
        </w:category>
        <w:types>
          <w:type w:val="bbPlcHdr"/>
        </w:types>
        <w:behaviors>
          <w:behavior w:val="content"/>
        </w:behaviors>
        <w:guid w:val="{34E9CD29-28B0-43E2-8461-98282D170CD3}"/>
      </w:docPartPr>
      <w:docPartBody>
        <w:p w:rsidR="007A353C" w:rsidRDefault="007A353C" w:rsidP="007A353C">
          <w:pPr>
            <w:pStyle w:val="63E14CFABB934877A9352CA9522D96A912"/>
          </w:pPr>
          <w:r w:rsidRPr="00F0486E">
            <w:rPr>
              <w:rStyle w:val="PlaceholderText"/>
              <w:rFonts w:ascii="Times New Roman" w:hAnsi="Times New Roman"/>
              <w:sz w:val="18"/>
              <w:szCs w:val="18"/>
            </w:rPr>
            <w:t>Click or tap to enter a date.</w:t>
          </w:r>
        </w:p>
      </w:docPartBody>
    </w:docPart>
    <w:docPart>
      <w:docPartPr>
        <w:name w:val="2ECF3E3623A0489CBC471DAC5F80DFE7"/>
        <w:category>
          <w:name w:val="General"/>
          <w:gallery w:val="placeholder"/>
        </w:category>
        <w:types>
          <w:type w:val="bbPlcHdr"/>
        </w:types>
        <w:behaviors>
          <w:behavior w:val="content"/>
        </w:behaviors>
        <w:guid w:val="{2D48BAFE-AD8D-4E0A-BDAA-0FAE8E556B83}"/>
      </w:docPartPr>
      <w:docPartBody>
        <w:p w:rsidR="007A353C" w:rsidRDefault="007A353C" w:rsidP="007A353C">
          <w:pPr>
            <w:pStyle w:val="2ECF3E3623A0489CBC471DAC5F80DFE79"/>
          </w:pPr>
          <w:r w:rsidRPr="000330F6">
            <w:rPr>
              <w:rStyle w:val="PlaceholderText"/>
              <w:rFonts w:ascii="Times New Roman" w:hAnsi="Times New Roman"/>
              <w:sz w:val="18"/>
              <w:szCs w:val="18"/>
            </w:rPr>
            <w:t>Click or tap here to enter text.</w:t>
          </w:r>
        </w:p>
      </w:docPartBody>
    </w:docPart>
    <w:docPart>
      <w:docPartPr>
        <w:name w:val="EF72789E6CD14D24984695FF35A2028C"/>
        <w:category>
          <w:name w:val="General"/>
          <w:gallery w:val="placeholder"/>
        </w:category>
        <w:types>
          <w:type w:val="bbPlcHdr"/>
        </w:types>
        <w:behaviors>
          <w:behavior w:val="content"/>
        </w:behaviors>
        <w:guid w:val="{E97D0D15-3FB6-4256-BE83-DF30BB389DCA}"/>
      </w:docPartPr>
      <w:docPartBody>
        <w:p w:rsidR="007A353C" w:rsidRDefault="007A353C" w:rsidP="007A353C">
          <w:pPr>
            <w:pStyle w:val="EF72789E6CD14D24984695FF35A2028C9"/>
          </w:pPr>
          <w:r w:rsidRPr="000330F6">
            <w:rPr>
              <w:rStyle w:val="PlaceholderText"/>
              <w:rFonts w:ascii="Times New Roman" w:hAnsi="Times New Roman"/>
              <w:i/>
              <w:sz w:val="18"/>
              <w:szCs w:val="18"/>
            </w:rPr>
            <w:t>Click or tap here to enter text.</w:t>
          </w:r>
        </w:p>
      </w:docPartBody>
    </w:docPart>
    <w:docPart>
      <w:docPartPr>
        <w:name w:val="A3B60838F55542B39151BBE3077E4514"/>
        <w:category>
          <w:name w:val="General"/>
          <w:gallery w:val="placeholder"/>
        </w:category>
        <w:types>
          <w:type w:val="bbPlcHdr"/>
        </w:types>
        <w:behaviors>
          <w:behavior w:val="content"/>
        </w:behaviors>
        <w:guid w:val="{7578E611-E46F-4731-A22F-5F3C97804047}"/>
      </w:docPartPr>
      <w:docPartBody>
        <w:p w:rsidR="007A353C" w:rsidRDefault="007A353C" w:rsidP="007A353C">
          <w:pPr>
            <w:pStyle w:val="A3B60838F55542B39151BBE3077E45149"/>
          </w:pPr>
          <w:r w:rsidRPr="000330F6">
            <w:rPr>
              <w:rStyle w:val="PlaceholderText"/>
              <w:rFonts w:ascii="Times New Roman" w:hAnsi="Times New Roman"/>
              <w:sz w:val="18"/>
              <w:szCs w:val="18"/>
            </w:rPr>
            <w:t>Click or tap to enter a date.</w:t>
          </w:r>
        </w:p>
      </w:docPartBody>
    </w:docPart>
    <w:docPart>
      <w:docPartPr>
        <w:name w:val="30AB59CFA5704516BEC55247BF0DC087"/>
        <w:category>
          <w:name w:val="General"/>
          <w:gallery w:val="placeholder"/>
        </w:category>
        <w:types>
          <w:type w:val="bbPlcHdr"/>
        </w:types>
        <w:behaviors>
          <w:behavior w:val="content"/>
        </w:behaviors>
        <w:guid w:val="{1F7AADBD-4064-4571-8835-224AEC018965}"/>
      </w:docPartPr>
      <w:docPartBody>
        <w:p w:rsidR="007A353C" w:rsidRDefault="007A353C" w:rsidP="007A353C">
          <w:pPr>
            <w:pStyle w:val="30AB59CFA5704516BEC55247BF0DC0879"/>
          </w:pPr>
          <w:r w:rsidRPr="005B0ABA">
            <w:rPr>
              <w:rStyle w:val="PlaceholderText"/>
              <w:rFonts w:ascii="Times New Roman" w:hAnsi="Times New Roman"/>
              <w:sz w:val="18"/>
              <w:szCs w:val="18"/>
            </w:rPr>
            <w:t>Social Security Number</w:t>
          </w:r>
        </w:p>
      </w:docPartBody>
    </w:docPart>
    <w:docPart>
      <w:docPartPr>
        <w:name w:val="A2650CD87EA44F79994F9990D5EDF5FF"/>
        <w:category>
          <w:name w:val="General"/>
          <w:gallery w:val="placeholder"/>
        </w:category>
        <w:types>
          <w:type w:val="bbPlcHdr"/>
        </w:types>
        <w:behaviors>
          <w:behavior w:val="content"/>
        </w:behaviors>
        <w:guid w:val="{1FF1B7E1-1466-4527-838A-D796DCBBCFBD}"/>
      </w:docPartPr>
      <w:docPartBody>
        <w:p w:rsidR="007A353C" w:rsidRDefault="007A353C" w:rsidP="007A353C">
          <w:pPr>
            <w:pStyle w:val="A2650CD87EA44F79994F9990D5EDF5FF9"/>
          </w:pPr>
          <w:r>
            <w:rPr>
              <w:rStyle w:val="PlaceholderText"/>
              <w:rFonts w:ascii="Times New Roman" w:hAnsi="Times New Roman"/>
              <w:sz w:val="18"/>
              <w:szCs w:val="18"/>
            </w:rPr>
            <w:t>Cell Phone or Pager Number</w:t>
          </w:r>
        </w:p>
      </w:docPartBody>
    </w:docPart>
    <w:docPart>
      <w:docPartPr>
        <w:name w:val="1D96BD2EADF940609420351997580A2B"/>
        <w:category>
          <w:name w:val="General"/>
          <w:gallery w:val="placeholder"/>
        </w:category>
        <w:types>
          <w:type w:val="bbPlcHdr"/>
        </w:types>
        <w:behaviors>
          <w:behavior w:val="content"/>
        </w:behaviors>
        <w:guid w:val="{F9BE029F-1DEF-4273-BA2A-C4330813E40E}"/>
      </w:docPartPr>
      <w:docPartBody>
        <w:p w:rsidR="007A353C" w:rsidRDefault="007A353C" w:rsidP="007A353C">
          <w:pPr>
            <w:pStyle w:val="1D96BD2EADF940609420351997580A2B5"/>
          </w:pPr>
          <w:r w:rsidRPr="005B0ABA">
            <w:rPr>
              <w:rStyle w:val="PlaceholderText"/>
              <w:rFonts w:ascii="Times New Roman" w:hAnsi="Times New Roman"/>
              <w:sz w:val="18"/>
              <w:szCs w:val="18"/>
            </w:rPr>
            <w:t>Full Name</w:t>
          </w:r>
        </w:p>
      </w:docPartBody>
    </w:docPart>
    <w:docPart>
      <w:docPartPr>
        <w:name w:val="A75C03421B8C4D519AAC683885256BF8"/>
        <w:category>
          <w:name w:val="General"/>
          <w:gallery w:val="placeholder"/>
        </w:category>
        <w:types>
          <w:type w:val="bbPlcHdr"/>
        </w:types>
        <w:behaviors>
          <w:behavior w:val="content"/>
        </w:behaviors>
        <w:guid w:val="{622FE3D1-CAA5-4005-AA3B-C61629C3156F}"/>
      </w:docPartPr>
      <w:docPartBody>
        <w:p w:rsidR="007A353C" w:rsidRDefault="007A353C" w:rsidP="007A353C">
          <w:pPr>
            <w:pStyle w:val="A75C03421B8C4D519AAC683885256BF82"/>
          </w:pPr>
          <w:r w:rsidRPr="005B0ABA">
            <w:rPr>
              <w:rStyle w:val="PlaceholderText"/>
              <w:rFonts w:ascii="Times New Roman" w:hAnsi="Times New Roman"/>
              <w:sz w:val="18"/>
              <w:szCs w:val="18"/>
            </w:rPr>
            <w:t>Full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3C"/>
    <w:rsid w:val="007A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3C"/>
    <w:rPr>
      <w:color w:val="808080"/>
    </w:rPr>
  </w:style>
  <w:style w:type="paragraph" w:customStyle="1" w:styleId="ED2D0C219AE9426796325A63E9997536">
    <w:name w:val="ED2D0C219AE9426796325A63E9997536"/>
  </w:style>
  <w:style w:type="paragraph" w:customStyle="1" w:styleId="B302928C74A04C5180AE2D30A3EAC30A">
    <w:name w:val="B302928C74A04C5180AE2D30A3EAC30A"/>
  </w:style>
  <w:style w:type="paragraph" w:customStyle="1" w:styleId="3399834933DC48AEB4EF1E4C8B8BB33C">
    <w:name w:val="3399834933DC48AEB4EF1E4C8B8BB33C"/>
  </w:style>
  <w:style w:type="paragraph" w:customStyle="1" w:styleId="C4E2BD0177BE4D71BF464FEE03AF4A4D">
    <w:name w:val="C4E2BD0177BE4D71BF464FEE03AF4A4D"/>
  </w:style>
  <w:style w:type="paragraph" w:customStyle="1" w:styleId="87B58769BD9C4B1299E54BD245A13BB7">
    <w:name w:val="87B58769BD9C4B1299E54BD245A13BB7"/>
  </w:style>
  <w:style w:type="paragraph" w:customStyle="1" w:styleId="ED2D0C219AE9426796325A63E99975361">
    <w:name w:val="ED2D0C219AE9426796325A63E99975361"/>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
    <w:name w:val="B302928C74A04C5180AE2D30A3EAC30A1"/>
    <w:rsid w:val="007A353C"/>
    <w:pPr>
      <w:spacing w:after="0" w:line="240" w:lineRule="auto"/>
      <w:jc w:val="both"/>
    </w:pPr>
    <w:rPr>
      <w:rFonts w:ascii="Courier New" w:eastAsia="Times New Roman" w:hAnsi="Courier New" w:cs="Times New Roman"/>
      <w:sz w:val="24"/>
      <w:szCs w:val="20"/>
    </w:rPr>
  </w:style>
  <w:style w:type="paragraph" w:customStyle="1" w:styleId="2F5A3844F2C741BDBA3B170C9D6FC1BE">
    <w:name w:val="2F5A3844F2C741BDBA3B170C9D6FC1BE"/>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
    <w:name w:val="3399834933DC48AEB4EF1E4C8B8BB33C1"/>
    <w:rsid w:val="007A353C"/>
    <w:pPr>
      <w:spacing w:after="0" w:line="240" w:lineRule="auto"/>
      <w:jc w:val="both"/>
    </w:pPr>
    <w:rPr>
      <w:rFonts w:ascii="Courier New" w:eastAsia="Times New Roman" w:hAnsi="Courier New" w:cs="Times New Roman"/>
      <w:sz w:val="24"/>
      <w:szCs w:val="20"/>
    </w:rPr>
  </w:style>
  <w:style w:type="paragraph" w:customStyle="1" w:styleId="C4E2BD0177BE4D71BF464FEE03AF4A4D1">
    <w:name w:val="C4E2BD0177BE4D71BF464FEE03AF4A4D1"/>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
    <w:name w:val="87B58769BD9C4B1299E54BD245A13BB71"/>
    <w:rsid w:val="007A353C"/>
    <w:pPr>
      <w:spacing w:after="0" w:line="240" w:lineRule="auto"/>
      <w:jc w:val="both"/>
    </w:pPr>
    <w:rPr>
      <w:rFonts w:ascii="Courier New" w:eastAsia="Times New Roman" w:hAnsi="Courier New" w:cs="Times New Roman"/>
      <w:sz w:val="24"/>
      <w:szCs w:val="20"/>
    </w:rPr>
  </w:style>
  <w:style w:type="paragraph" w:customStyle="1" w:styleId="ED2D0C219AE9426796325A63E99975362">
    <w:name w:val="ED2D0C219AE9426796325A63E99975362"/>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
    <w:name w:val="B302928C74A04C5180AE2D30A3EAC30A2"/>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2">
    <w:name w:val="3399834933DC48AEB4EF1E4C8B8BB33C2"/>
    <w:rsid w:val="007A353C"/>
    <w:pPr>
      <w:spacing w:after="0" w:line="240" w:lineRule="auto"/>
      <w:jc w:val="both"/>
    </w:pPr>
    <w:rPr>
      <w:rFonts w:ascii="Courier New" w:eastAsia="Times New Roman" w:hAnsi="Courier New" w:cs="Times New Roman"/>
      <w:sz w:val="24"/>
      <w:szCs w:val="20"/>
    </w:rPr>
  </w:style>
  <w:style w:type="paragraph" w:customStyle="1" w:styleId="C4E2BD0177BE4D71BF464FEE03AF4A4D2">
    <w:name w:val="C4E2BD0177BE4D71BF464FEE03AF4A4D2"/>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2">
    <w:name w:val="87B58769BD9C4B1299E54BD245A13BB72"/>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
    <w:name w:val="7D400B34F47349879BDEE1FCB17FD013"/>
    <w:rsid w:val="007A353C"/>
  </w:style>
  <w:style w:type="paragraph" w:customStyle="1" w:styleId="A8CF8D703A6F4A4ABECD121BBE281F83">
    <w:name w:val="A8CF8D703A6F4A4ABECD121BBE281F83"/>
    <w:rsid w:val="007A353C"/>
  </w:style>
  <w:style w:type="paragraph" w:customStyle="1" w:styleId="ED2D0C219AE9426796325A63E99975363">
    <w:name w:val="ED2D0C219AE9426796325A63E99975363"/>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3">
    <w:name w:val="B302928C74A04C5180AE2D30A3EAC30A3"/>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3">
    <w:name w:val="3399834933DC48AEB4EF1E4C8B8BB33C3"/>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1">
    <w:name w:val="7D400B34F47349879BDEE1FCB17FD0131"/>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3">
    <w:name w:val="87B58769BD9C4B1299E54BD245A13BB73"/>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
    <w:name w:val="CE4B3CDA65D34E4E823AFB67E6D075A8"/>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
    <w:name w:val="8B2A5AC621B34093BAEAD762595EE98E"/>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
    <w:name w:val="E107920F4200439180B338DA96B7C794"/>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
    <w:name w:val="E3B05BD10A70433BB9787DF118698CEC"/>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
    <w:name w:val="504514D6ABEA491A9946E636553566EB"/>
    <w:rsid w:val="007A353C"/>
    <w:pPr>
      <w:spacing w:after="0" w:line="240" w:lineRule="auto"/>
      <w:jc w:val="both"/>
    </w:pPr>
    <w:rPr>
      <w:rFonts w:ascii="Courier New" w:eastAsia="Times New Roman" w:hAnsi="Courier New" w:cs="Times New Roman"/>
      <w:sz w:val="24"/>
      <w:szCs w:val="20"/>
    </w:rPr>
  </w:style>
  <w:style w:type="paragraph" w:customStyle="1" w:styleId="A8CF8D703A6F4A4ABECD121BBE281F831">
    <w:name w:val="A8CF8D703A6F4A4ABECD121BBE281F831"/>
    <w:rsid w:val="007A353C"/>
    <w:pPr>
      <w:spacing w:after="0" w:line="240" w:lineRule="auto"/>
      <w:jc w:val="both"/>
    </w:pPr>
    <w:rPr>
      <w:rFonts w:ascii="Courier New" w:eastAsia="Times New Roman" w:hAnsi="Courier New" w:cs="Times New Roman"/>
      <w:sz w:val="24"/>
      <w:szCs w:val="20"/>
    </w:rPr>
  </w:style>
  <w:style w:type="paragraph" w:customStyle="1" w:styleId="ED2D0C219AE9426796325A63E99975364">
    <w:name w:val="ED2D0C219AE9426796325A63E99975364"/>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4">
    <w:name w:val="B302928C74A04C5180AE2D30A3EAC30A4"/>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4">
    <w:name w:val="3399834933DC48AEB4EF1E4C8B8BB33C4"/>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2">
    <w:name w:val="7D400B34F47349879BDEE1FCB17FD0132"/>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4">
    <w:name w:val="87B58769BD9C4B1299E54BD245A13BB74"/>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
    <w:name w:val="CE4B3CDA65D34E4E823AFB67E6D075A81"/>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1">
    <w:name w:val="8B2A5AC621B34093BAEAD762595EE98E1"/>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
    <w:name w:val="E107920F4200439180B338DA96B7C7941"/>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
    <w:name w:val="E3B05BD10A70433BB9787DF118698CEC1"/>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1">
    <w:name w:val="504514D6ABEA491A9946E636553566EB1"/>
    <w:rsid w:val="007A353C"/>
    <w:pPr>
      <w:spacing w:after="0" w:line="240" w:lineRule="auto"/>
      <w:jc w:val="both"/>
    </w:pPr>
    <w:rPr>
      <w:rFonts w:ascii="Courier New" w:eastAsia="Times New Roman" w:hAnsi="Courier New" w:cs="Times New Roman"/>
      <w:sz w:val="24"/>
      <w:szCs w:val="20"/>
    </w:rPr>
  </w:style>
  <w:style w:type="paragraph" w:customStyle="1" w:styleId="A8CF8D703A6F4A4ABECD121BBE281F832">
    <w:name w:val="A8CF8D703A6F4A4ABECD121BBE281F832"/>
    <w:rsid w:val="007A353C"/>
    <w:pPr>
      <w:spacing w:after="0" w:line="240" w:lineRule="auto"/>
      <w:jc w:val="both"/>
    </w:pPr>
    <w:rPr>
      <w:rFonts w:ascii="Courier New" w:eastAsia="Times New Roman" w:hAnsi="Courier New" w:cs="Times New Roman"/>
      <w:sz w:val="24"/>
      <w:szCs w:val="20"/>
    </w:rPr>
  </w:style>
  <w:style w:type="paragraph" w:customStyle="1" w:styleId="ED2D0C219AE9426796325A63E99975365">
    <w:name w:val="ED2D0C219AE9426796325A63E99975365"/>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5">
    <w:name w:val="B302928C74A04C5180AE2D30A3EAC30A5"/>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5">
    <w:name w:val="3399834933DC48AEB4EF1E4C8B8BB33C5"/>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3">
    <w:name w:val="7D400B34F47349879BDEE1FCB17FD0133"/>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5">
    <w:name w:val="87B58769BD9C4B1299E54BD245A13BB75"/>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2">
    <w:name w:val="CE4B3CDA65D34E4E823AFB67E6D075A82"/>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2">
    <w:name w:val="8B2A5AC621B34093BAEAD762595EE98E2"/>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2">
    <w:name w:val="E107920F4200439180B338DA96B7C7942"/>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2">
    <w:name w:val="E3B05BD10A70433BB9787DF118698CEC2"/>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2">
    <w:name w:val="504514D6ABEA491A9946E636553566EB2"/>
    <w:rsid w:val="007A353C"/>
    <w:pPr>
      <w:spacing w:after="0" w:line="240" w:lineRule="auto"/>
      <w:jc w:val="both"/>
    </w:pPr>
    <w:rPr>
      <w:rFonts w:ascii="Courier New" w:eastAsia="Times New Roman" w:hAnsi="Courier New" w:cs="Times New Roman"/>
      <w:sz w:val="24"/>
      <w:szCs w:val="20"/>
    </w:rPr>
  </w:style>
  <w:style w:type="paragraph" w:customStyle="1" w:styleId="A8CF8D703A6F4A4ABECD121BBE281F833">
    <w:name w:val="A8CF8D703A6F4A4ABECD121BBE281F833"/>
    <w:rsid w:val="007A353C"/>
    <w:pPr>
      <w:spacing w:after="0" w:line="240" w:lineRule="auto"/>
      <w:jc w:val="both"/>
    </w:pPr>
    <w:rPr>
      <w:rFonts w:ascii="Courier New" w:eastAsia="Times New Roman" w:hAnsi="Courier New" w:cs="Times New Roman"/>
      <w:sz w:val="24"/>
      <w:szCs w:val="20"/>
    </w:rPr>
  </w:style>
  <w:style w:type="paragraph" w:customStyle="1" w:styleId="CADBBBDF8F1E40ED889262487A6FBB89">
    <w:name w:val="CADBBBDF8F1E40ED889262487A6FBB89"/>
    <w:rsid w:val="007A353C"/>
    <w:pPr>
      <w:spacing w:after="0" w:line="240" w:lineRule="auto"/>
      <w:jc w:val="both"/>
    </w:pPr>
    <w:rPr>
      <w:rFonts w:ascii="Courier New" w:eastAsia="Times New Roman" w:hAnsi="Courier New" w:cs="Times New Roman"/>
      <w:sz w:val="24"/>
      <w:szCs w:val="20"/>
    </w:rPr>
  </w:style>
  <w:style w:type="paragraph" w:customStyle="1" w:styleId="570EFA8A35EE428C9FB918CB8814EA61">
    <w:name w:val="570EFA8A35EE428C9FB918CB8814EA61"/>
    <w:rsid w:val="007A353C"/>
  </w:style>
  <w:style w:type="paragraph" w:customStyle="1" w:styleId="ED2D0C219AE9426796325A63E99975366">
    <w:name w:val="ED2D0C219AE9426796325A63E99975366"/>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6">
    <w:name w:val="B302928C74A04C5180AE2D30A3EAC30A6"/>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6">
    <w:name w:val="3399834933DC48AEB4EF1E4C8B8BB33C6"/>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4">
    <w:name w:val="7D400B34F47349879BDEE1FCB17FD0134"/>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6">
    <w:name w:val="87B58769BD9C4B1299E54BD245A13BB76"/>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3">
    <w:name w:val="CE4B3CDA65D34E4E823AFB67E6D075A83"/>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3">
    <w:name w:val="8B2A5AC621B34093BAEAD762595EE98E3"/>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3">
    <w:name w:val="E107920F4200439180B338DA96B7C7943"/>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3">
    <w:name w:val="E3B05BD10A70433BB9787DF118698CEC3"/>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3">
    <w:name w:val="504514D6ABEA491A9946E636553566EB3"/>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
    <w:name w:val="7E2BCAB5D0114405936B205E8851740F"/>
    <w:rsid w:val="007A353C"/>
    <w:pPr>
      <w:spacing w:after="0" w:line="240" w:lineRule="auto"/>
      <w:jc w:val="both"/>
    </w:pPr>
    <w:rPr>
      <w:rFonts w:ascii="Courier New" w:eastAsia="Times New Roman" w:hAnsi="Courier New" w:cs="Times New Roman"/>
      <w:sz w:val="24"/>
      <w:szCs w:val="20"/>
    </w:rPr>
  </w:style>
  <w:style w:type="paragraph" w:customStyle="1" w:styleId="602475BB478E429AB65144F651AC7FB0">
    <w:name w:val="602475BB478E429AB65144F651AC7FB0"/>
    <w:rsid w:val="007A353C"/>
  </w:style>
  <w:style w:type="paragraph" w:customStyle="1" w:styleId="ED2D0C219AE9426796325A63E99975367">
    <w:name w:val="ED2D0C219AE9426796325A63E99975367"/>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7">
    <w:name w:val="B302928C74A04C5180AE2D30A3EAC30A7"/>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7">
    <w:name w:val="3399834933DC48AEB4EF1E4C8B8BB33C7"/>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5">
    <w:name w:val="7D400B34F47349879BDEE1FCB17FD0135"/>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7">
    <w:name w:val="87B58769BD9C4B1299E54BD245A13BB77"/>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4">
    <w:name w:val="CE4B3CDA65D34E4E823AFB67E6D075A84"/>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4">
    <w:name w:val="8B2A5AC621B34093BAEAD762595EE98E4"/>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4">
    <w:name w:val="E107920F4200439180B338DA96B7C7944"/>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4">
    <w:name w:val="E3B05BD10A70433BB9787DF118698CEC4"/>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4">
    <w:name w:val="504514D6ABEA491A9946E636553566EB4"/>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
    <w:name w:val="7E2BCAB5D0114405936B205E8851740F1"/>
    <w:rsid w:val="007A353C"/>
    <w:pPr>
      <w:spacing w:after="0" w:line="240" w:lineRule="auto"/>
      <w:jc w:val="both"/>
    </w:pPr>
    <w:rPr>
      <w:rFonts w:ascii="Courier New" w:eastAsia="Times New Roman" w:hAnsi="Courier New" w:cs="Times New Roman"/>
      <w:sz w:val="24"/>
      <w:szCs w:val="20"/>
    </w:rPr>
  </w:style>
  <w:style w:type="paragraph" w:customStyle="1" w:styleId="ED2D0C219AE9426796325A63E99975368">
    <w:name w:val="ED2D0C219AE9426796325A63E99975368"/>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8">
    <w:name w:val="B302928C74A04C5180AE2D30A3EAC30A8"/>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8">
    <w:name w:val="3399834933DC48AEB4EF1E4C8B8BB33C8"/>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6">
    <w:name w:val="7D400B34F47349879BDEE1FCB17FD0136"/>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8">
    <w:name w:val="87B58769BD9C4B1299E54BD245A13BB78"/>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5">
    <w:name w:val="CE4B3CDA65D34E4E823AFB67E6D075A85"/>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5">
    <w:name w:val="8B2A5AC621B34093BAEAD762595EE98E5"/>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5">
    <w:name w:val="E107920F4200439180B338DA96B7C7945"/>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5">
    <w:name w:val="E3B05BD10A70433BB9787DF118698CEC5"/>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5">
    <w:name w:val="504514D6ABEA491A9946E636553566EB5"/>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2">
    <w:name w:val="7E2BCAB5D0114405936B205E8851740F2"/>
    <w:rsid w:val="007A353C"/>
    <w:pPr>
      <w:spacing w:after="0" w:line="240" w:lineRule="auto"/>
      <w:jc w:val="both"/>
    </w:pPr>
    <w:rPr>
      <w:rFonts w:ascii="Courier New" w:eastAsia="Times New Roman" w:hAnsi="Courier New" w:cs="Times New Roman"/>
      <w:sz w:val="24"/>
      <w:szCs w:val="20"/>
    </w:rPr>
  </w:style>
  <w:style w:type="paragraph" w:customStyle="1" w:styleId="5C389435063B496994B25B87EB5C841F">
    <w:name w:val="5C389435063B496994B25B87EB5C841F"/>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
    <w:name w:val="A8B9720762D840799C4F2EFAB5D6F039"/>
    <w:rsid w:val="007A353C"/>
  </w:style>
  <w:style w:type="paragraph" w:customStyle="1" w:styleId="9B18054D70AF4AD797B40523ED82558F">
    <w:name w:val="9B18054D70AF4AD797B40523ED82558F"/>
    <w:rsid w:val="007A353C"/>
  </w:style>
  <w:style w:type="paragraph" w:customStyle="1" w:styleId="3C23BB0B4E4544CAB0D154DAC24A6BAE">
    <w:name w:val="3C23BB0B4E4544CAB0D154DAC24A6BAE"/>
    <w:rsid w:val="007A353C"/>
  </w:style>
  <w:style w:type="paragraph" w:customStyle="1" w:styleId="54235638B1FD4C4DB935EA5137693B89">
    <w:name w:val="54235638B1FD4C4DB935EA5137693B89"/>
    <w:rsid w:val="007A353C"/>
  </w:style>
  <w:style w:type="paragraph" w:customStyle="1" w:styleId="ED2D0C219AE9426796325A63E99975369">
    <w:name w:val="ED2D0C219AE9426796325A63E99975369"/>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9">
    <w:name w:val="B302928C74A04C5180AE2D30A3EAC30A9"/>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9">
    <w:name w:val="3399834933DC48AEB4EF1E4C8B8BB33C9"/>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7">
    <w:name w:val="7D400B34F47349879BDEE1FCB17FD0137"/>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9">
    <w:name w:val="87B58769BD9C4B1299E54BD245A13BB79"/>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6">
    <w:name w:val="CE4B3CDA65D34E4E823AFB67E6D075A86"/>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6">
    <w:name w:val="8B2A5AC621B34093BAEAD762595EE98E6"/>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6">
    <w:name w:val="E107920F4200439180B338DA96B7C7946"/>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6">
    <w:name w:val="E3B05BD10A70433BB9787DF118698CEC6"/>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6">
    <w:name w:val="504514D6ABEA491A9946E636553566EB6"/>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3">
    <w:name w:val="7E2BCAB5D0114405936B205E8851740F3"/>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
    <w:name w:val="A8B9720762D840799C4F2EFAB5D6F0391"/>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
    <w:name w:val="9B18054D70AF4AD797B40523ED82558F1"/>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
    <w:name w:val="3C23BB0B4E4544CAB0D154DAC24A6BAE1"/>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
    <w:name w:val="54235638B1FD4C4DB935EA5137693B891"/>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
    <w:name w:val="97EA66FAD0DC4753B6BEB9B22DD72855"/>
    <w:rsid w:val="007A353C"/>
    <w:pPr>
      <w:spacing w:after="0" w:line="240" w:lineRule="auto"/>
      <w:jc w:val="both"/>
    </w:pPr>
    <w:rPr>
      <w:rFonts w:ascii="Courier New" w:eastAsia="Times New Roman" w:hAnsi="Courier New" w:cs="Times New Roman"/>
      <w:sz w:val="24"/>
      <w:szCs w:val="20"/>
    </w:rPr>
  </w:style>
  <w:style w:type="paragraph" w:customStyle="1" w:styleId="ED2D0C219AE9426796325A63E999753610">
    <w:name w:val="ED2D0C219AE9426796325A63E999753610"/>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0">
    <w:name w:val="B302928C74A04C5180AE2D30A3EAC30A10"/>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0">
    <w:name w:val="3399834933DC48AEB4EF1E4C8B8BB33C10"/>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8">
    <w:name w:val="7D400B34F47349879BDEE1FCB17FD0138"/>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0">
    <w:name w:val="87B58769BD9C4B1299E54BD245A13BB710"/>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7">
    <w:name w:val="CE4B3CDA65D34E4E823AFB67E6D075A87"/>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7">
    <w:name w:val="8B2A5AC621B34093BAEAD762595EE98E7"/>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7">
    <w:name w:val="E107920F4200439180B338DA96B7C7947"/>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7">
    <w:name w:val="E3B05BD10A70433BB9787DF118698CEC7"/>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7">
    <w:name w:val="504514D6ABEA491A9946E636553566EB7"/>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4">
    <w:name w:val="7E2BCAB5D0114405936B205E8851740F4"/>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2">
    <w:name w:val="A8B9720762D840799C4F2EFAB5D6F0392"/>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2">
    <w:name w:val="9B18054D70AF4AD797B40523ED82558F2"/>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2">
    <w:name w:val="3C23BB0B4E4544CAB0D154DAC24A6BAE2"/>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2">
    <w:name w:val="54235638B1FD4C4DB935EA5137693B892"/>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
    <w:name w:val="97EA66FAD0DC4753B6BEB9B22DD728551"/>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
    <w:name w:val="62CF240E6111415A9AFBEF03321A2F86"/>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
    <w:name w:val="4B4C6B09EDCC45009BAB08568A92B1A1"/>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
    <w:name w:val="085DD4AAD96746C39F16C5070F4D1A44"/>
    <w:rsid w:val="007A353C"/>
  </w:style>
  <w:style w:type="paragraph" w:customStyle="1" w:styleId="F2C7847D1545466BA3FE4651C753CB21">
    <w:name w:val="F2C7847D1545466BA3FE4651C753CB21"/>
    <w:rsid w:val="007A353C"/>
  </w:style>
  <w:style w:type="paragraph" w:customStyle="1" w:styleId="ED2D0C219AE9426796325A63E999753611">
    <w:name w:val="ED2D0C219AE9426796325A63E999753611"/>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1">
    <w:name w:val="B302928C74A04C5180AE2D30A3EAC30A11"/>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1">
    <w:name w:val="3399834933DC48AEB4EF1E4C8B8BB33C11"/>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9">
    <w:name w:val="7D400B34F47349879BDEE1FCB17FD0139"/>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1">
    <w:name w:val="87B58769BD9C4B1299E54BD245A13BB711"/>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8">
    <w:name w:val="CE4B3CDA65D34E4E823AFB67E6D075A88"/>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8">
    <w:name w:val="8B2A5AC621B34093BAEAD762595EE98E8"/>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8">
    <w:name w:val="E107920F4200439180B338DA96B7C7948"/>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8">
    <w:name w:val="E3B05BD10A70433BB9787DF118698CEC8"/>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8">
    <w:name w:val="504514D6ABEA491A9946E636553566EB8"/>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5">
    <w:name w:val="7E2BCAB5D0114405936B205E8851740F5"/>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3">
    <w:name w:val="A8B9720762D840799C4F2EFAB5D6F0393"/>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3">
    <w:name w:val="9B18054D70AF4AD797B40523ED82558F3"/>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3">
    <w:name w:val="3C23BB0B4E4544CAB0D154DAC24A6BAE3"/>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3">
    <w:name w:val="54235638B1FD4C4DB935EA5137693B893"/>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2">
    <w:name w:val="97EA66FAD0DC4753B6BEB9B22DD728552"/>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1">
    <w:name w:val="62CF240E6111415A9AFBEF03321A2F861"/>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
    <w:name w:val="4B4C6B09EDCC45009BAB08568A92B1A11"/>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
    <w:name w:val="085DD4AAD96746C39F16C5070F4D1A441"/>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
    <w:name w:val="F2C7847D1545466BA3FE4651C753CB211"/>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
    <w:name w:val="056ED780C94444118EB271398475EDBD"/>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2">
    <w:name w:val="ED2D0C219AE9426796325A63E999753612"/>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2">
    <w:name w:val="B302928C74A04C5180AE2D30A3EAC30A12"/>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2">
    <w:name w:val="3399834933DC48AEB4EF1E4C8B8BB33C12"/>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10">
    <w:name w:val="7D400B34F47349879BDEE1FCB17FD01310"/>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2">
    <w:name w:val="87B58769BD9C4B1299E54BD245A13BB712"/>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9">
    <w:name w:val="CE4B3CDA65D34E4E823AFB67E6D075A89"/>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9">
    <w:name w:val="8B2A5AC621B34093BAEAD762595EE98E9"/>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9">
    <w:name w:val="E107920F4200439180B338DA96B7C7949"/>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9">
    <w:name w:val="E3B05BD10A70433BB9787DF118698CEC9"/>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9">
    <w:name w:val="504514D6ABEA491A9946E636553566EB9"/>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6">
    <w:name w:val="7E2BCAB5D0114405936B205E8851740F6"/>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4">
    <w:name w:val="A8B9720762D840799C4F2EFAB5D6F0394"/>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4">
    <w:name w:val="9B18054D70AF4AD797B40523ED82558F4"/>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4">
    <w:name w:val="3C23BB0B4E4544CAB0D154DAC24A6BAE4"/>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4">
    <w:name w:val="54235638B1FD4C4DB935EA5137693B894"/>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3">
    <w:name w:val="97EA66FAD0DC4753B6BEB9B22DD728553"/>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2">
    <w:name w:val="62CF240E6111415A9AFBEF03321A2F862"/>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2">
    <w:name w:val="4B4C6B09EDCC45009BAB08568A92B1A12"/>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2">
    <w:name w:val="085DD4AAD96746C39F16C5070F4D1A442"/>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2">
    <w:name w:val="F2C7847D1545466BA3FE4651C753CB212"/>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1">
    <w:name w:val="056ED780C94444118EB271398475EDBD1"/>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
    <w:name w:val="63E14CFABB934877A9352CA9522D96A9"/>
    <w:rsid w:val="007A353C"/>
  </w:style>
  <w:style w:type="paragraph" w:customStyle="1" w:styleId="ED2D0C219AE9426796325A63E999753613">
    <w:name w:val="ED2D0C219AE9426796325A63E999753613"/>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3">
    <w:name w:val="B302928C74A04C5180AE2D30A3EAC30A13"/>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3">
    <w:name w:val="3399834933DC48AEB4EF1E4C8B8BB33C13"/>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11">
    <w:name w:val="7D400B34F47349879BDEE1FCB17FD01311"/>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3">
    <w:name w:val="87B58769BD9C4B1299E54BD245A13BB713"/>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0">
    <w:name w:val="CE4B3CDA65D34E4E823AFB67E6D075A810"/>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10">
    <w:name w:val="8B2A5AC621B34093BAEAD762595EE98E10"/>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0">
    <w:name w:val="E107920F4200439180B338DA96B7C79410"/>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0">
    <w:name w:val="E3B05BD10A70433BB9787DF118698CEC10"/>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10">
    <w:name w:val="504514D6ABEA491A9946E636553566EB10"/>
    <w:rsid w:val="007A353C"/>
    <w:pPr>
      <w:spacing w:after="0" w:line="240" w:lineRule="auto"/>
      <w:jc w:val="both"/>
    </w:pPr>
    <w:rPr>
      <w:rFonts w:ascii="Courier New" w:eastAsia="Times New Roman" w:hAnsi="Courier New" w:cs="Times New Roman"/>
      <w:sz w:val="24"/>
      <w:szCs w:val="20"/>
    </w:rPr>
  </w:style>
  <w:style w:type="paragraph" w:customStyle="1" w:styleId="63E14CFABB934877A9352CA9522D96A91">
    <w:name w:val="63E14CFABB934877A9352CA9522D96A91"/>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7">
    <w:name w:val="7E2BCAB5D0114405936B205E8851740F7"/>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5">
    <w:name w:val="A8B9720762D840799C4F2EFAB5D6F0395"/>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5">
    <w:name w:val="9B18054D70AF4AD797B40523ED82558F5"/>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5">
    <w:name w:val="3C23BB0B4E4544CAB0D154DAC24A6BAE5"/>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5">
    <w:name w:val="54235638B1FD4C4DB935EA5137693B895"/>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4">
    <w:name w:val="97EA66FAD0DC4753B6BEB9B22DD728554"/>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3">
    <w:name w:val="62CF240E6111415A9AFBEF03321A2F863"/>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3">
    <w:name w:val="4B4C6B09EDCC45009BAB08568A92B1A13"/>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3">
    <w:name w:val="085DD4AAD96746C39F16C5070F4D1A443"/>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3">
    <w:name w:val="F2C7847D1545466BA3FE4651C753CB213"/>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2">
    <w:name w:val="056ED780C94444118EB271398475EDBD2"/>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4">
    <w:name w:val="ED2D0C219AE9426796325A63E999753614"/>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4">
    <w:name w:val="B302928C74A04C5180AE2D30A3EAC30A14"/>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4">
    <w:name w:val="3399834933DC48AEB4EF1E4C8B8BB33C14"/>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12">
    <w:name w:val="7D400B34F47349879BDEE1FCB17FD01312"/>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4">
    <w:name w:val="87B58769BD9C4B1299E54BD245A13BB714"/>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1">
    <w:name w:val="CE4B3CDA65D34E4E823AFB67E6D075A811"/>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11">
    <w:name w:val="8B2A5AC621B34093BAEAD762595EE98E11"/>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1">
    <w:name w:val="E107920F4200439180B338DA96B7C79411"/>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1">
    <w:name w:val="E3B05BD10A70433BB9787DF118698CEC11"/>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11">
    <w:name w:val="504514D6ABEA491A9946E636553566EB11"/>
    <w:rsid w:val="007A353C"/>
    <w:pPr>
      <w:spacing w:after="0" w:line="240" w:lineRule="auto"/>
      <w:jc w:val="both"/>
    </w:pPr>
    <w:rPr>
      <w:rFonts w:ascii="Courier New" w:eastAsia="Times New Roman" w:hAnsi="Courier New" w:cs="Times New Roman"/>
      <w:sz w:val="24"/>
      <w:szCs w:val="20"/>
    </w:rPr>
  </w:style>
  <w:style w:type="paragraph" w:customStyle="1" w:styleId="63E14CFABB934877A9352CA9522D96A92">
    <w:name w:val="63E14CFABB934877A9352CA9522D96A92"/>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8">
    <w:name w:val="7E2BCAB5D0114405936B205E8851740F8"/>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6">
    <w:name w:val="A8B9720762D840799C4F2EFAB5D6F0396"/>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6">
    <w:name w:val="9B18054D70AF4AD797B40523ED82558F6"/>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6">
    <w:name w:val="3C23BB0B4E4544CAB0D154DAC24A6BAE6"/>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6">
    <w:name w:val="54235638B1FD4C4DB935EA5137693B896"/>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5">
    <w:name w:val="97EA66FAD0DC4753B6BEB9B22DD728555"/>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4">
    <w:name w:val="62CF240E6111415A9AFBEF03321A2F864"/>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4">
    <w:name w:val="4B4C6B09EDCC45009BAB08568A92B1A14"/>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4">
    <w:name w:val="085DD4AAD96746C39F16C5070F4D1A444"/>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4">
    <w:name w:val="F2C7847D1545466BA3FE4651C753CB214"/>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3">
    <w:name w:val="056ED780C94444118EB271398475EDBD3"/>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5">
    <w:name w:val="ED2D0C219AE9426796325A63E999753615"/>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5">
    <w:name w:val="B302928C74A04C5180AE2D30A3EAC30A15"/>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5">
    <w:name w:val="3399834933DC48AEB4EF1E4C8B8BB33C15"/>
    <w:rsid w:val="007A353C"/>
    <w:pPr>
      <w:spacing w:after="0" w:line="240" w:lineRule="auto"/>
      <w:jc w:val="both"/>
    </w:pPr>
    <w:rPr>
      <w:rFonts w:ascii="Courier New" w:eastAsia="Times New Roman" w:hAnsi="Courier New" w:cs="Times New Roman"/>
      <w:sz w:val="24"/>
      <w:szCs w:val="20"/>
    </w:rPr>
  </w:style>
  <w:style w:type="paragraph" w:customStyle="1" w:styleId="7D400B34F47349879BDEE1FCB17FD01313">
    <w:name w:val="7D400B34F47349879BDEE1FCB17FD01313"/>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5">
    <w:name w:val="87B58769BD9C4B1299E54BD245A13BB715"/>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2">
    <w:name w:val="CE4B3CDA65D34E4E823AFB67E6D075A812"/>
    <w:rsid w:val="007A353C"/>
    <w:pPr>
      <w:spacing w:after="0" w:line="240" w:lineRule="auto"/>
      <w:jc w:val="both"/>
    </w:pPr>
    <w:rPr>
      <w:rFonts w:ascii="Courier New" w:eastAsia="Times New Roman" w:hAnsi="Courier New" w:cs="Times New Roman"/>
      <w:sz w:val="24"/>
      <w:szCs w:val="20"/>
    </w:rPr>
  </w:style>
  <w:style w:type="paragraph" w:customStyle="1" w:styleId="8B2A5AC621B34093BAEAD762595EE98E12">
    <w:name w:val="8B2A5AC621B34093BAEAD762595EE98E12"/>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2">
    <w:name w:val="E107920F4200439180B338DA96B7C79412"/>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2">
    <w:name w:val="E3B05BD10A70433BB9787DF118698CEC12"/>
    <w:rsid w:val="007A353C"/>
    <w:pPr>
      <w:spacing w:after="0" w:line="240" w:lineRule="auto"/>
      <w:jc w:val="both"/>
    </w:pPr>
    <w:rPr>
      <w:rFonts w:ascii="Courier New" w:eastAsia="Times New Roman" w:hAnsi="Courier New" w:cs="Times New Roman"/>
      <w:sz w:val="16"/>
      <w:szCs w:val="20"/>
    </w:rPr>
  </w:style>
  <w:style w:type="paragraph" w:customStyle="1" w:styleId="504514D6ABEA491A9946E636553566EB12">
    <w:name w:val="504514D6ABEA491A9946E636553566EB12"/>
    <w:rsid w:val="007A353C"/>
    <w:pPr>
      <w:spacing w:after="0" w:line="240" w:lineRule="auto"/>
      <w:jc w:val="both"/>
    </w:pPr>
    <w:rPr>
      <w:rFonts w:ascii="Courier New" w:eastAsia="Times New Roman" w:hAnsi="Courier New" w:cs="Times New Roman"/>
      <w:sz w:val="24"/>
      <w:szCs w:val="20"/>
    </w:rPr>
  </w:style>
  <w:style w:type="paragraph" w:customStyle="1" w:styleId="63E14CFABB934877A9352CA9522D96A93">
    <w:name w:val="63E14CFABB934877A9352CA9522D96A93"/>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9">
    <w:name w:val="7E2BCAB5D0114405936B205E8851740F9"/>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7">
    <w:name w:val="A8B9720762D840799C4F2EFAB5D6F0397"/>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7">
    <w:name w:val="9B18054D70AF4AD797B40523ED82558F7"/>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7">
    <w:name w:val="3C23BB0B4E4544CAB0D154DAC24A6BAE7"/>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7">
    <w:name w:val="54235638B1FD4C4DB935EA5137693B897"/>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6">
    <w:name w:val="97EA66FAD0DC4753B6BEB9B22DD728556"/>
    <w:rsid w:val="007A353C"/>
    <w:pPr>
      <w:spacing w:after="0" w:line="240" w:lineRule="auto"/>
      <w:jc w:val="both"/>
    </w:pPr>
    <w:rPr>
      <w:rFonts w:ascii="Courier New" w:eastAsia="Times New Roman" w:hAnsi="Courier New" w:cs="Times New Roman"/>
      <w:sz w:val="24"/>
      <w:szCs w:val="20"/>
    </w:rPr>
  </w:style>
  <w:style w:type="paragraph" w:customStyle="1" w:styleId="62CF240E6111415A9AFBEF03321A2F865">
    <w:name w:val="62CF240E6111415A9AFBEF03321A2F865"/>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5">
    <w:name w:val="4B4C6B09EDCC45009BAB08568A92B1A15"/>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5">
    <w:name w:val="085DD4AAD96746C39F16C5070F4D1A445"/>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5">
    <w:name w:val="F2C7847D1545466BA3FE4651C753CB215"/>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4">
    <w:name w:val="056ED780C94444118EB271398475EDBD4"/>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
    <w:name w:val="2ECF3E3623A0489CBC471DAC5F80DFE7"/>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
    <w:name w:val="EF72789E6CD14D24984695FF35A2028C"/>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
    <w:name w:val="A3B60838F55542B39151BBE3077E4514"/>
    <w:rsid w:val="007A353C"/>
    <w:pPr>
      <w:spacing w:after="0" w:line="240" w:lineRule="auto"/>
      <w:jc w:val="both"/>
    </w:pPr>
    <w:rPr>
      <w:rFonts w:ascii="Courier New" w:eastAsia="Times New Roman" w:hAnsi="Courier New" w:cs="Times New Roman"/>
      <w:sz w:val="16"/>
      <w:szCs w:val="20"/>
    </w:rPr>
  </w:style>
  <w:style w:type="paragraph" w:customStyle="1" w:styleId="59A162AF5CB24A6C9151D7CB9888884A">
    <w:name w:val="59A162AF5CB24A6C9151D7CB9888884A"/>
    <w:rsid w:val="007A353C"/>
  </w:style>
  <w:style w:type="paragraph" w:customStyle="1" w:styleId="30AB59CFA5704516BEC55247BF0DC087">
    <w:name w:val="30AB59CFA5704516BEC55247BF0DC087"/>
    <w:rsid w:val="007A353C"/>
  </w:style>
  <w:style w:type="paragraph" w:customStyle="1" w:styleId="6B9A49E9C0AE4A47AE1C7BB065F1B464">
    <w:name w:val="6B9A49E9C0AE4A47AE1C7BB065F1B464"/>
    <w:rsid w:val="007A353C"/>
  </w:style>
  <w:style w:type="paragraph" w:customStyle="1" w:styleId="A2650CD87EA44F79994F9990D5EDF5FF">
    <w:name w:val="A2650CD87EA44F79994F9990D5EDF5FF"/>
    <w:rsid w:val="007A353C"/>
  </w:style>
  <w:style w:type="paragraph" w:customStyle="1" w:styleId="ED2D0C219AE9426796325A63E999753616">
    <w:name w:val="ED2D0C219AE9426796325A63E999753616"/>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6">
    <w:name w:val="B302928C74A04C5180AE2D30A3EAC30A16"/>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6">
    <w:name w:val="3399834933DC48AEB4EF1E4C8B8BB33C16"/>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1">
    <w:name w:val="30AB59CFA5704516BEC55247BF0DC0871"/>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6">
    <w:name w:val="87B58769BD9C4B1299E54BD245A13BB716"/>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3">
    <w:name w:val="CE4B3CDA65D34E4E823AFB67E6D075A813"/>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1">
    <w:name w:val="A2650CD87EA44F79994F9990D5EDF5FF1"/>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3">
    <w:name w:val="E107920F4200439180B338DA96B7C79413"/>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3">
    <w:name w:val="E3B05BD10A70433BB9787DF118698CEC13"/>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4">
    <w:name w:val="63E14CFABB934877A9352CA9522D96A94"/>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0">
    <w:name w:val="7E2BCAB5D0114405936B205E8851740F10"/>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8">
    <w:name w:val="A8B9720762D840799C4F2EFAB5D6F0398"/>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8">
    <w:name w:val="9B18054D70AF4AD797B40523ED82558F8"/>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8">
    <w:name w:val="3C23BB0B4E4544CAB0D154DAC24A6BAE8"/>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8">
    <w:name w:val="54235638B1FD4C4DB935EA5137693B898"/>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7">
    <w:name w:val="97EA66FAD0DC4753B6BEB9B22DD728557"/>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6">
    <w:name w:val="4B4C6B09EDCC45009BAB08568A92B1A16"/>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6">
    <w:name w:val="085DD4AAD96746C39F16C5070F4D1A446"/>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6">
    <w:name w:val="F2C7847D1545466BA3FE4651C753CB216"/>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5">
    <w:name w:val="056ED780C94444118EB271398475EDBD5"/>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1">
    <w:name w:val="2ECF3E3623A0489CBC471DAC5F80DFE71"/>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1">
    <w:name w:val="EF72789E6CD14D24984695FF35A2028C1"/>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1">
    <w:name w:val="A3B60838F55542B39151BBE3077E45141"/>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7">
    <w:name w:val="ED2D0C219AE9426796325A63E999753617"/>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7">
    <w:name w:val="B302928C74A04C5180AE2D30A3EAC30A17"/>
    <w:rsid w:val="007A353C"/>
    <w:pPr>
      <w:spacing w:after="0" w:line="240" w:lineRule="auto"/>
      <w:jc w:val="both"/>
    </w:pPr>
    <w:rPr>
      <w:rFonts w:ascii="Courier New" w:eastAsia="Times New Roman" w:hAnsi="Courier New" w:cs="Times New Roman"/>
      <w:sz w:val="24"/>
      <w:szCs w:val="20"/>
    </w:rPr>
  </w:style>
  <w:style w:type="paragraph" w:customStyle="1" w:styleId="3399834933DC48AEB4EF1E4C8B8BB33C17">
    <w:name w:val="3399834933DC48AEB4EF1E4C8B8BB33C17"/>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2">
    <w:name w:val="30AB59CFA5704516BEC55247BF0DC0872"/>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7">
    <w:name w:val="87B58769BD9C4B1299E54BD245A13BB717"/>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4">
    <w:name w:val="CE4B3CDA65D34E4E823AFB67E6D075A814"/>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2">
    <w:name w:val="A2650CD87EA44F79994F9990D5EDF5FF2"/>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4">
    <w:name w:val="E107920F4200439180B338DA96B7C79414"/>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4">
    <w:name w:val="E3B05BD10A70433BB9787DF118698CEC14"/>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5">
    <w:name w:val="63E14CFABB934877A9352CA9522D96A95"/>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1">
    <w:name w:val="7E2BCAB5D0114405936B205E8851740F11"/>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9">
    <w:name w:val="A8B9720762D840799C4F2EFAB5D6F0399"/>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9">
    <w:name w:val="9B18054D70AF4AD797B40523ED82558F9"/>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9">
    <w:name w:val="3C23BB0B4E4544CAB0D154DAC24A6BAE9"/>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9">
    <w:name w:val="54235638B1FD4C4DB935EA5137693B899"/>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8">
    <w:name w:val="97EA66FAD0DC4753B6BEB9B22DD728558"/>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7">
    <w:name w:val="4B4C6B09EDCC45009BAB08568A92B1A17"/>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7">
    <w:name w:val="085DD4AAD96746C39F16C5070F4D1A447"/>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7">
    <w:name w:val="F2C7847D1545466BA3FE4651C753CB217"/>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6">
    <w:name w:val="056ED780C94444118EB271398475EDBD6"/>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2">
    <w:name w:val="2ECF3E3623A0489CBC471DAC5F80DFE72"/>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2">
    <w:name w:val="EF72789E6CD14D24984695FF35A2028C2"/>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2">
    <w:name w:val="A3B60838F55542B39151BBE3077E45142"/>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8">
    <w:name w:val="ED2D0C219AE9426796325A63E999753618"/>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8">
    <w:name w:val="B302928C74A04C5180AE2D30A3EAC30A18"/>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3">
    <w:name w:val="30AB59CFA5704516BEC55247BF0DC0873"/>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8">
    <w:name w:val="87B58769BD9C4B1299E54BD245A13BB718"/>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5">
    <w:name w:val="CE4B3CDA65D34E4E823AFB67E6D075A815"/>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3">
    <w:name w:val="A2650CD87EA44F79994F9990D5EDF5FF3"/>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5">
    <w:name w:val="E107920F4200439180B338DA96B7C79415"/>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5">
    <w:name w:val="E3B05BD10A70433BB9787DF118698CEC15"/>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6">
    <w:name w:val="63E14CFABB934877A9352CA9522D96A96"/>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2">
    <w:name w:val="7E2BCAB5D0114405936B205E8851740F12"/>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0">
    <w:name w:val="A8B9720762D840799C4F2EFAB5D6F03910"/>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0">
    <w:name w:val="9B18054D70AF4AD797B40523ED82558F10"/>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0">
    <w:name w:val="3C23BB0B4E4544CAB0D154DAC24A6BAE10"/>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0">
    <w:name w:val="54235638B1FD4C4DB935EA5137693B8910"/>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9">
    <w:name w:val="97EA66FAD0DC4753B6BEB9B22DD728559"/>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8">
    <w:name w:val="4B4C6B09EDCC45009BAB08568A92B1A18"/>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8">
    <w:name w:val="085DD4AAD96746C39F16C5070F4D1A448"/>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8">
    <w:name w:val="F2C7847D1545466BA3FE4651C753CB218"/>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7">
    <w:name w:val="056ED780C94444118EB271398475EDBD7"/>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3">
    <w:name w:val="2ECF3E3623A0489CBC471DAC5F80DFE73"/>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3">
    <w:name w:val="EF72789E6CD14D24984695FF35A2028C3"/>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3">
    <w:name w:val="A3B60838F55542B39151BBE3077E45143"/>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19">
    <w:name w:val="ED2D0C219AE9426796325A63E999753619"/>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19">
    <w:name w:val="B302928C74A04C5180AE2D30A3EAC30A19"/>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
    <w:name w:val="1D96BD2EADF940609420351997580A2B"/>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4">
    <w:name w:val="30AB59CFA5704516BEC55247BF0DC0874"/>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19">
    <w:name w:val="87B58769BD9C4B1299E54BD245A13BB719"/>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6">
    <w:name w:val="CE4B3CDA65D34E4E823AFB67E6D075A816"/>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4">
    <w:name w:val="A2650CD87EA44F79994F9990D5EDF5FF4"/>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6">
    <w:name w:val="E107920F4200439180B338DA96B7C79416"/>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6">
    <w:name w:val="E3B05BD10A70433BB9787DF118698CEC16"/>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7">
    <w:name w:val="63E14CFABB934877A9352CA9522D96A97"/>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3">
    <w:name w:val="7E2BCAB5D0114405936B205E8851740F13"/>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1">
    <w:name w:val="A8B9720762D840799C4F2EFAB5D6F03911"/>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1">
    <w:name w:val="9B18054D70AF4AD797B40523ED82558F11"/>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1">
    <w:name w:val="3C23BB0B4E4544CAB0D154DAC24A6BAE11"/>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1">
    <w:name w:val="54235638B1FD4C4DB935EA5137693B8911"/>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0">
    <w:name w:val="97EA66FAD0DC4753B6BEB9B22DD7285510"/>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9">
    <w:name w:val="4B4C6B09EDCC45009BAB08568A92B1A19"/>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9">
    <w:name w:val="085DD4AAD96746C39F16C5070F4D1A449"/>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9">
    <w:name w:val="F2C7847D1545466BA3FE4651C753CB219"/>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8">
    <w:name w:val="056ED780C94444118EB271398475EDBD8"/>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4">
    <w:name w:val="2ECF3E3623A0489CBC471DAC5F80DFE74"/>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4">
    <w:name w:val="EF72789E6CD14D24984695FF35A2028C4"/>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4">
    <w:name w:val="A3B60838F55542B39151BBE3077E45144"/>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20">
    <w:name w:val="ED2D0C219AE9426796325A63E999753620"/>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0">
    <w:name w:val="B302928C74A04C5180AE2D30A3EAC30A20"/>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1">
    <w:name w:val="1D96BD2EADF940609420351997580A2B1"/>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5">
    <w:name w:val="30AB59CFA5704516BEC55247BF0DC0875"/>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20">
    <w:name w:val="87B58769BD9C4B1299E54BD245A13BB720"/>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7">
    <w:name w:val="CE4B3CDA65D34E4E823AFB67E6D075A817"/>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5">
    <w:name w:val="A2650CD87EA44F79994F9990D5EDF5FF5"/>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7">
    <w:name w:val="E107920F4200439180B338DA96B7C79417"/>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7">
    <w:name w:val="E3B05BD10A70433BB9787DF118698CEC17"/>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8">
    <w:name w:val="63E14CFABB934877A9352CA9522D96A98"/>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4">
    <w:name w:val="7E2BCAB5D0114405936B205E8851740F14"/>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2">
    <w:name w:val="A8B9720762D840799C4F2EFAB5D6F03912"/>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2">
    <w:name w:val="9B18054D70AF4AD797B40523ED82558F12"/>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2">
    <w:name w:val="3C23BB0B4E4544CAB0D154DAC24A6BAE12"/>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2">
    <w:name w:val="54235638B1FD4C4DB935EA5137693B8912"/>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1">
    <w:name w:val="97EA66FAD0DC4753B6BEB9B22DD7285511"/>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0">
    <w:name w:val="4B4C6B09EDCC45009BAB08568A92B1A110"/>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0">
    <w:name w:val="085DD4AAD96746C39F16C5070F4D1A4410"/>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0">
    <w:name w:val="F2C7847D1545466BA3FE4651C753CB2110"/>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9">
    <w:name w:val="056ED780C94444118EB271398475EDBD9"/>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5">
    <w:name w:val="2ECF3E3623A0489CBC471DAC5F80DFE75"/>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5">
    <w:name w:val="EF72789E6CD14D24984695FF35A2028C5"/>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5">
    <w:name w:val="A3B60838F55542B39151BBE3077E45145"/>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21">
    <w:name w:val="ED2D0C219AE9426796325A63E999753621"/>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1">
    <w:name w:val="B302928C74A04C5180AE2D30A3EAC30A21"/>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2">
    <w:name w:val="1D96BD2EADF940609420351997580A2B2"/>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6">
    <w:name w:val="30AB59CFA5704516BEC55247BF0DC0876"/>
    <w:rsid w:val="007A353C"/>
    <w:pPr>
      <w:spacing w:after="0" w:line="240" w:lineRule="auto"/>
      <w:jc w:val="both"/>
    </w:pPr>
    <w:rPr>
      <w:rFonts w:ascii="Courier New" w:eastAsia="Times New Roman" w:hAnsi="Courier New" w:cs="Times New Roman"/>
      <w:sz w:val="24"/>
      <w:szCs w:val="20"/>
    </w:rPr>
  </w:style>
  <w:style w:type="paragraph" w:customStyle="1" w:styleId="87B58769BD9C4B1299E54BD245A13BB721">
    <w:name w:val="87B58769BD9C4B1299E54BD245A13BB721"/>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8">
    <w:name w:val="CE4B3CDA65D34E4E823AFB67E6D075A818"/>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6">
    <w:name w:val="A2650CD87EA44F79994F9990D5EDF5FF6"/>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8">
    <w:name w:val="E107920F4200439180B338DA96B7C79418"/>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8">
    <w:name w:val="E3B05BD10A70433BB9787DF118698CEC18"/>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9">
    <w:name w:val="63E14CFABB934877A9352CA9522D96A99"/>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5">
    <w:name w:val="7E2BCAB5D0114405936B205E8851740F15"/>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3">
    <w:name w:val="A8B9720762D840799C4F2EFAB5D6F03913"/>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3">
    <w:name w:val="9B18054D70AF4AD797B40523ED82558F13"/>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3">
    <w:name w:val="3C23BB0B4E4544CAB0D154DAC24A6BAE13"/>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3">
    <w:name w:val="54235638B1FD4C4DB935EA5137693B8913"/>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2">
    <w:name w:val="97EA66FAD0DC4753B6BEB9B22DD7285512"/>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1">
    <w:name w:val="4B4C6B09EDCC45009BAB08568A92B1A111"/>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1">
    <w:name w:val="085DD4AAD96746C39F16C5070F4D1A4411"/>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1">
    <w:name w:val="F2C7847D1545466BA3FE4651C753CB2111"/>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10">
    <w:name w:val="056ED780C94444118EB271398475EDBD10"/>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6">
    <w:name w:val="2ECF3E3623A0489CBC471DAC5F80DFE76"/>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6">
    <w:name w:val="EF72789E6CD14D24984695FF35A2028C6"/>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6">
    <w:name w:val="A3B60838F55542B39151BBE3077E45146"/>
    <w:rsid w:val="007A353C"/>
    <w:pPr>
      <w:spacing w:after="0" w:line="240" w:lineRule="auto"/>
      <w:jc w:val="both"/>
    </w:pPr>
    <w:rPr>
      <w:rFonts w:ascii="Courier New" w:eastAsia="Times New Roman" w:hAnsi="Courier New" w:cs="Times New Roman"/>
      <w:sz w:val="16"/>
      <w:szCs w:val="20"/>
    </w:rPr>
  </w:style>
  <w:style w:type="paragraph" w:customStyle="1" w:styleId="BD21AED3FA8B41F0B40EAFB7E2B89871">
    <w:name w:val="BD21AED3FA8B41F0B40EAFB7E2B89871"/>
    <w:rsid w:val="007A353C"/>
  </w:style>
  <w:style w:type="paragraph" w:customStyle="1" w:styleId="ED2D0C219AE9426796325A63E999753622">
    <w:name w:val="ED2D0C219AE9426796325A63E999753622"/>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2">
    <w:name w:val="B302928C74A04C5180AE2D30A3EAC30A22"/>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3">
    <w:name w:val="1D96BD2EADF940609420351997580A2B3"/>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7">
    <w:name w:val="30AB59CFA5704516BEC55247BF0DC0877"/>
    <w:rsid w:val="007A353C"/>
    <w:pPr>
      <w:spacing w:after="0" w:line="240" w:lineRule="auto"/>
      <w:jc w:val="both"/>
    </w:pPr>
    <w:rPr>
      <w:rFonts w:ascii="Courier New" w:eastAsia="Times New Roman" w:hAnsi="Courier New" w:cs="Times New Roman"/>
      <w:sz w:val="24"/>
      <w:szCs w:val="20"/>
    </w:rPr>
  </w:style>
  <w:style w:type="paragraph" w:customStyle="1" w:styleId="A75C03421B8C4D519AAC683885256BF8">
    <w:name w:val="A75C03421B8C4D519AAC683885256BF8"/>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19">
    <w:name w:val="CE4B3CDA65D34E4E823AFB67E6D075A819"/>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7">
    <w:name w:val="A2650CD87EA44F79994F9990D5EDF5FF7"/>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19">
    <w:name w:val="E107920F4200439180B338DA96B7C79419"/>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19">
    <w:name w:val="E3B05BD10A70433BB9787DF118698CEC19"/>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10">
    <w:name w:val="63E14CFABB934877A9352CA9522D96A910"/>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6">
    <w:name w:val="7E2BCAB5D0114405936B205E8851740F16"/>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4">
    <w:name w:val="A8B9720762D840799C4F2EFAB5D6F03914"/>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4">
    <w:name w:val="9B18054D70AF4AD797B40523ED82558F14"/>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4">
    <w:name w:val="3C23BB0B4E4544CAB0D154DAC24A6BAE14"/>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4">
    <w:name w:val="54235638B1FD4C4DB935EA5137693B8914"/>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3">
    <w:name w:val="97EA66FAD0DC4753B6BEB9B22DD7285513"/>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2">
    <w:name w:val="4B4C6B09EDCC45009BAB08568A92B1A112"/>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2">
    <w:name w:val="085DD4AAD96746C39F16C5070F4D1A4412"/>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2">
    <w:name w:val="F2C7847D1545466BA3FE4651C753CB2112"/>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11">
    <w:name w:val="056ED780C94444118EB271398475EDBD11"/>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7">
    <w:name w:val="2ECF3E3623A0489CBC471DAC5F80DFE77"/>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7">
    <w:name w:val="EF72789E6CD14D24984695FF35A2028C7"/>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7">
    <w:name w:val="A3B60838F55542B39151BBE3077E45147"/>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23">
    <w:name w:val="ED2D0C219AE9426796325A63E999753623"/>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3">
    <w:name w:val="B302928C74A04C5180AE2D30A3EAC30A23"/>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4">
    <w:name w:val="1D96BD2EADF940609420351997580A2B4"/>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8">
    <w:name w:val="30AB59CFA5704516BEC55247BF0DC0878"/>
    <w:rsid w:val="007A353C"/>
    <w:pPr>
      <w:spacing w:after="0" w:line="240" w:lineRule="auto"/>
      <w:jc w:val="both"/>
    </w:pPr>
    <w:rPr>
      <w:rFonts w:ascii="Courier New" w:eastAsia="Times New Roman" w:hAnsi="Courier New" w:cs="Times New Roman"/>
      <w:sz w:val="24"/>
      <w:szCs w:val="20"/>
    </w:rPr>
  </w:style>
  <w:style w:type="paragraph" w:customStyle="1" w:styleId="A75C03421B8C4D519AAC683885256BF81">
    <w:name w:val="A75C03421B8C4D519AAC683885256BF81"/>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20">
    <w:name w:val="CE4B3CDA65D34E4E823AFB67E6D075A820"/>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8">
    <w:name w:val="A2650CD87EA44F79994F9990D5EDF5FF8"/>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20">
    <w:name w:val="E107920F4200439180B338DA96B7C79420"/>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20">
    <w:name w:val="E3B05BD10A70433BB9787DF118698CEC20"/>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11">
    <w:name w:val="63E14CFABB934877A9352CA9522D96A911"/>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7">
    <w:name w:val="7E2BCAB5D0114405936B205E8851740F17"/>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5">
    <w:name w:val="A8B9720762D840799C4F2EFAB5D6F03915"/>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5">
    <w:name w:val="9B18054D70AF4AD797B40523ED82558F15"/>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5">
    <w:name w:val="3C23BB0B4E4544CAB0D154DAC24A6BAE15"/>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5">
    <w:name w:val="54235638B1FD4C4DB935EA5137693B8915"/>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4">
    <w:name w:val="97EA66FAD0DC4753B6BEB9B22DD7285514"/>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3">
    <w:name w:val="4B4C6B09EDCC45009BAB08568A92B1A113"/>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3">
    <w:name w:val="085DD4AAD96746C39F16C5070F4D1A4413"/>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3">
    <w:name w:val="F2C7847D1545466BA3FE4651C753CB2113"/>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12">
    <w:name w:val="056ED780C94444118EB271398475EDBD12"/>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8">
    <w:name w:val="2ECF3E3623A0489CBC471DAC5F80DFE78"/>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8">
    <w:name w:val="EF72789E6CD14D24984695FF35A2028C8"/>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8">
    <w:name w:val="A3B60838F55542B39151BBE3077E45148"/>
    <w:rsid w:val="007A353C"/>
    <w:pPr>
      <w:spacing w:after="0" w:line="240" w:lineRule="auto"/>
      <w:jc w:val="both"/>
    </w:pPr>
    <w:rPr>
      <w:rFonts w:ascii="Courier New" w:eastAsia="Times New Roman" w:hAnsi="Courier New" w:cs="Times New Roman"/>
      <w:sz w:val="16"/>
      <w:szCs w:val="20"/>
    </w:rPr>
  </w:style>
  <w:style w:type="paragraph" w:customStyle="1" w:styleId="ED2D0C219AE9426796325A63E999753624">
    <w:name w:val="ED2D0C219AE9426796325A63E999753624"/>
    <w:rsid w:val="007A353C"/>
    <w:pPr>
      <w:spacing w:after="0" w:line="240" w:lineRule="auto"/>
      <w:jc w:val="both"/>
    </w:pPr>
    <w:rPr>
      <w:rFonts w:ascii="Courier New" w:eastAsia="Times New Roman" w:hAnsi="Courier New" w:cs="Times New Roman"/>
      <w:sz w:val="24"/>
      <w:szCs w:val="20"/>
    </w:rPr>
  </w:style>
  <w:style w:type="paragraph" w:customStyle="1" w:styleId="B302928C74A04C5180AE2D30A3EAC30A24">
    <w:name w:val="B302928C74A04C5180AE2D30A3EAC30A24"/>
    <w:rsid w:val="007A353C"/>
    <w:pPr>
      <w:spacing w:after="0" w:line="240" w:lineRule="auto"/>
      <w:jc w:val="both"/>
    </w:pPr>
    <w:rPr>
      <w:rFonts w:ascii="Courier New" w:eastAsia="Times New Roman" w:hAnsi="Courier New" w:cs="Times New Roman"/>
      <w:sz w:val="24"/>
      <w:szCs w:val="20"/>
    </w:rPr>
  </w:style>
  <w:style w:type="paragraph" w:customStyle="1" w:styleId="1D96BD2EADF940609420351997580A2B5">
    <w:name w:val="1D96BD2EADF940609420351997580A2B5"/>
    <w:rsid w:val="007A353C"/>
    <w:pPr>
      <w:spacing w:after="0" w:line="240" w:lineRule="auto"/>
      <w:jc w:val="both"/>
    </w:pPr>
    <w:rPr>
      <w:rFonts w:ascii="Courier New" w:eastAsia="Times New Roman" w:hAnsi="Courier New" w:cs="Times New Roman"/>
      <w:sz w:val="24"/>
      <w:szCs w:val="20"/>
    </w:rPr>
  </w:style>
  <w:style w:type="paragraph" w:customStyle="1" w:styleId="30AB59CFA5704516BEC55247BF0DC0879">
    <w:name w:val="30AB59CFA5704516BEC55247BF0DC0879"/>
    <w:rsid w:val="007A353C"/>
    <w:pPr>
      <w:spacing w:after="0" w:line="240" w:lineRule="auto"/>
      <w:jc w:val="both"/>
    </w:pPr>
    <w:rPr>
      <w:rFonts w:ascii="Courier New" w:eastAsia="Times New Roman" w:hAnsi="Courier New" w:cs="Times New Roman"/>
      <w:sz w:val="24"/>
      <w:szCs w:val="20"/>
    </w:rPr>
  </w:style>
  <w:style w:type="paragraph" w:customStyle="1" w:styleId="A75C03421B8C4D519AAC683885256BF82">
    <w:name w:val="A75C03421B8C4D519AAC683885256BF82"/>
    <w:rsid w:val="007A353C"/>
    <w:pPr>
      <w:spacing w:after="0" w:line="240" w:lineRule="auto"/>
      <w:jc w:val="both"/>
    </w:pPr>
    <w:rPr>
      <w:rFonts w:ascii="Courier New" w:eastAsia="Times New Roman" w:hAnsi="Courier New" w:cs="Times New Roman"/>
      <w:sz w:val="24"/>
      <w:szCs w:val="20"/>
    </w:rPr>
  </w:style>
  <w:style w:type="paragraph" w:customStyle="1" w:styleId="CE4B3CDA65D34E4E823AFB67E6D075A821">
    <w:name w:val="CE4B3CDA65D34E4E823AFB67E6D075A821"/>
    <w:rsid w:val="007A353C"/>
    <w:pPr>
      <w:spacing w:after="0" w:line="240" w:lineRule="auto"/>
      <w:jc w:val="both"/>
    </w:pPr>
    <w:rPr>
      <w:rFonts w:ascii="Courier New" w:eastAsia="Times New Roman" w:hAnsi="Courier New" w:cs="Times New Roman"/>
      <w:sz w:val="24"/>
      <w:szCs w:val="20"/>
    </w:rPr>
  </w:style>
  <w:style w:type="paragraph" w:customStyle="1" w:styleId="A2650CD87EA44F79994F9990D5EDF5FF9">
    <w:name w:val="A2650CD87EA44F79994F9990D5EDF5FF9"/>
    <w:rsid w:val="007A353C"/>
    <w:pPr>
      <w:spacing w:after="0" w:line="240" w:lineRule="auto"/>
      <w:jc w:val="both"/>
    </w:pPr>
    <w:rPr>
      <w:rFonts w:ascii="Courier New" w:eastAsia="Times New Roman" w:hAnsi="Courier New" w:cs="Times New Roman"/>
      <w:sz w:val="24"/>
      <w:szCs w:val="20"/>
    </w:rPr>
  </w:style>
  <w:style w:type="paragraph" w:customStyle="1" w:styleId="E107920F4200439180B338DA96B7C79421">
    <w:name w:val="E107920F4200439180B338DA96B7C79421"/>
    <w:rsid w:val="007A353C"/>
    <w:pPr>
      <w:spacing w:after="0" w:line="240" w:lineRule="auto"/>
      <w:jc w:val="both"/>
    </w:pPr>
    <w:rPr>
      <w:rFonts w:ascii="Courier New" w:eastAsia="Times New Roman" w:hAnsi="Courier New" w:cs="Times New Roman"/>
      <w:sz w:val="24"/>
      <w:szCs w:val="20"/>
    </w:rPr>
  </w:style>
  <w:style w:type="paragraph" w:customStyle="1" w:styleId="E3B05BD10A70433BB9787DF118698CEC21">
    <w:name w:val="E3B05BD10A70433BB9787DF118698CEC21"/>
    <w:rsid w:val="007A353C"/>
    <w:pPr>
      <w:spacing w:after="0" w:line="240" w:lineRule="auto"/>
      <w:jc w:val="both"/>
    </w:pPr>
    <w:rPr>
      <w:rFonts w:ascii="Courier New" w:eastAsia="Times New Roman" w:hAnsi="Courier New" w:cs="Times New Roman"/>
      <w:sz w:val="16"/>
      <w:szCs w:val="20"/>
    </w:rPr>
  </w:style>
  <w:style w:type="paragraph" w:customStyle="1" w:styleId="63E14CFABB934877A9352CA9522D96A912">
    <w:name w:val="63E14CFABB934877A9352CA9522D96A912"/>
    <w:rsid w:val="007A353C"/>
    <w:pPr>
      <w:spacing w:after="0" w:line="240" w:lineRule="auto"/>
      <w:jc w:val="both"/>
    </w:pPr>
    <w:rPr>
      <w:rFonts w:ascii="Courier New" w:eastAsia="Times New Roman" w:hAnsi="Courier New" w:cs="Times New Roman"/>
      <w:sz w:val="24"/>
      <w:szCs w:val="20"/>
    </w:rPr>
  </w:style>
  <w:style w:type="paragraph" w:customStyle="1" w:styleId="7E2BCAB5D0114405936B205E8851740F18">
    <w:name w:val="7E2BCAB5D0114405936B205E8851740F18"/>
    <w:rsid w:val="007A353C"/>
    <w:pPr>
      <w:spacing w:after="0" w:line="240" w:lineRule="auto"/>
      <w:jc w:val="both"/>
    </w:pPr>
    <w:rPr>
      <w:rFonts w:ascii="Courier New" w:eastAsia="Times New Roman" w:hAnsi="Courier New" w:cs="Times New Roman"/>
      <w:sz w:val="24"/>
      <w:szCs w:val="20"/>
    </w:rPr>
  </w:style>
  <w:style w:type="paragraph" w:customStyle="1" w:styleId="A8B9720762D840799C4F2EFAB5D6F03916">
    <w:name w:val="A8B9720762D840799C4F2EFAB5D6F03916"/>
    <w:rsid w:val="007A353C"/>
    <w:pPr>
      <w:spacing w:after="0" w:line="240" w:lineRule="auto"/>
      <w:jc w:val="both"/>
    </w:pPr>
    <w:rPr>
      <w:rFonts w:ascii="Courier New" w:eastAsia="Times New Roman" w:hAnsi="Courier New" w:cs="Times New Roman"/>
      <w:sz w:val="24"/>
      <w:szCs w:val="20"/>
    </w:rPr>
  </w:style>
  <w:style w:type="paragraph" w:customStyle="1" w:styleId="9B18054D70AF4AD797B40523ED82558F16">
    <w:name w:val="9B18054D70AF4AD797B40523ED82558F16"/>
    <w:rsid w:val="007A353C"/>
    <w:pPr>
      <w:spacing w:after="0" w:line="240" w:lineRule="auto"/>
      <w:jc w:val="both"/>
    </w:pPr>
    <w:rPr>
      <w:rFonts w:ascii="Courier New" w:eastAsia="Times New Roman" w:hAnsi="Courier New" w:cs="Times New Roman"/>
      <w:sz w:val="24"/>
      <w:szCs w:val="20"/>
    </w:rPr>
  </w:style>
  <w:style w:type="paragraph" w:customStyle="1" w:styleId="3C23BB0B4E4544CAB0D154DAC24A6BAE16">
    <w:name w:val="3C23BB0B4E4544CAB0D154DAC24A6BAE16"/>
    <w:rsid w:val="007A353C"/>
    <w:pPr>
      <w:spacing w:after="0" w:line="240" w:lineRule="auto"/>
      <w:jc w:val="both"/>
    </w:pPr>
    <w:rPr>
      <w:rFonts w:ascii="Courier New" w:eastAsia="Times New Roman" w:hAnsi="Courier New" w:cs="Times New Roman"/>
      <w:sz w:val="24"/>
      <w:szCs w:val="20"/>
    </w:rPr>
  </w:style>
  <w:style w:type="paragraph" w:customStyle="1" w:styleId="54235638B1FD4C4DB935EA5137693B8916">
    <w:name w:val="54235638B1FD4C4DB935EA5137693B8916"/>
    <w:rsid w:val="007A353C"/>
    <w:pPr>
      <w:spacing w:after="0" w:line="240" w:lineRule="auto"/>
      <w:jc w:val="both"/>
    </w:pPr>
    <w:rPr>
      <w:rFonts w:ascii="Courier New" w:eastAsia="Times New Roman" w:hAnsi="Courier New" w:cs="Times New Roman"/>
      <w:sz w:val="24"/>
      <w:szCs w:val="20"/>
    </w:rPr>
  </w:style>
  <w:style w:type="paragraph" w:customStyle="1" w:styleId="97EA66FAD0DC4753B6BEB9B22DD7285515">
    <w:name w:val="97EA66FAD0DC4753B6BEB9B22DD7285515"/>
    <w:rsid w:val="007A353C"/>
    <w:pPr>
      <w:spacing w:after="0" w:line="240" w:lineRule="auto"/>
      <w:jc w:val="both"/>
    </w:pPr>
    <w:rPr>
      <w:rFonts w:ascii="Courier New" w:eastAsia="Times New Roman" w:hAnsi="Courier New" w:cs="Times New Roman"/>
      <w:sz w:val="24"/>
      <w:szCs w:val="20"/>
    </w:rPr>
  </w:style>
  <w:style w:type="paragraph" w:customStyle="1" w:styleId="4B4C6B09EDCC45009BAB08568A92B1A114">
    <w:name w:val="4B4C6B09EDCC45009BAB08568A92B1A114"/>
    <w:rsid w:val="007A353C"/>
    <w:pPr>
      <w:spacing w:after="0" w:line="240" w:lineRule="auto"/>
      <w:jc w:val="both"/>
    </w:pPr>
    <w:rPr>
      <w:rFonts w:ascii="Courier New" w:eastAsia="Times New Roman" w:hAnsi="Courier New" w:cs="Times New Roman"/>
      <w:sz w:val="24"/>
      <w:szCs w:val="20"/>
    </w:rPr>
  </w:style>
  <w:style w:type="paragraph" w:customStyle="1" w:styleId="085DD4AAD96746C39F16C5070F4D1A4414">
    <w:name w:val="085DD4AAD96746C39F16C5070F4D1A4414"/>
    <w:rsid w:val="007A353C"/>
    <w:pPr>
      <w:spacing w:after="0" w:line="240" w:lineRule="auto"/>
      <w:jc w:val="both"/>
    </w:pPr>
    <w:rPr>
      <w:rFonts w:ascii="Courier New" w:eastAsia="Times New Roman" w:hAnsi="Courier New" w:cs="Times New Roman"/>
      <w:sz w:val="24"/>
      <w:szCs w:val="20"/>
    </w:rPr>
  </w:style>
  <w:style w:type="paragraph" w:customStyle="1" w:styleId="F2C7847D1545466BA3FE4651C753CB2114">
    <w:name w:val="F2C7847D1545466BA3FE4651C753CB2114"/>
    <w:rsid w:val="007A353C"/>
    <w:pPr>
      <w:spacing w:after="0" w:line="240" w:lineRule="auto"/>
      <w:jc w:val="both"/>
    </w:pPr>
    <w:rPr>
      <w:rFonts w:ascii="Courier New" w:eastAsia="Times New Roman" w:hAnsi="Courier New" w:cs="Times New Roman"/>
      <w:sz w:val="24"/>
      <w:szCs w:val="20"/>
    </w:rPr>
  </w:style>
  <w:style w:type="paragraph" w:customStyle="1" w:styleId="056ED780C94444118EB271398475EDBD13">
    <w:name w:val="056ED780C94444118EB271398475EDBD13"/>
    <w:rsid w:val="007A353C"/>
    <w:pPr>
      <w:spacing w:after="0" w:line="240" w:lineRule="auto"/>
      <w:jc w:val="both"/>
    </w:pPr>
    <w:rPr>
      <w:rFonts w:ascii="Courier New" w:eastAsia="Times New Roman" w:hAnsi="Courier New" w:cs="Times New Roman"/>
      <w:sz w:val="16"/>
      <w:szCs w:val="20"/>
    </w:rPr>
  </w:style>
  <w:style w:type="paragraph" w:customStyle="1" w:styleId="2ECF3E3623A0489CBC471DAC5F80DFE79">
    <w:name w:val="2ECF3E3623A0489CBC471DAC5F80DFE79"/>
    <w:rsid w:val="007A353C"/>
    <w:pPr>
      <w:spacing w:after="0" w:line="240" w:lineRule="auto"/>
      <w:jc w:val="both"/>
    </w:pPr>
    <w:rPr>
      <w:rFonts w:ascii="Courier New" w:eastAsia="Times New Roman" w:hAnsi="Courier New" w:cs="Times New Roman"/>
      <w:sz w:val="16"/>
      <w:szCs w:val="20"/>
    </w:rPr>
  </w:style>
  <w:style w:type="paragraph" w:customStyle="1" w:styleId="EF72789E6CD14D24984695FF35A2028C9">
    <w:name w:val="EF72789E6CD14D24984695FF35A2028C9"/>
    <w:rsid w:val="007A353C"/>
    <w:pPr>
      <w:spacing w:after="0" w:line="240" w:lineRule="auto"/>
      <w:jc w:val="both"/>
    </w:pPr>
    <w:rPr>
      <w:rFonts w:ascii="Courier New" w:eastAsia="Times New Roman" w:hAnsi="Courier New" w:cs="Times New Roman"/>
      <w:sz w:val="16"/>
      <w:szCs w:val="20"/>
    </w:rPr>
  </w:style>
  <w:style w:type="paragraph" w:customStyle="1" w:styleId="A3B60838F55542B39151BBE3077E45149">
    <w:name w:val="A3B60838F55542B39151BBE3077E45149"/>
    <w:rsid w:val="007A353C"/>
    <w:pPr>
      <w:spacing w:after="0" w:line="240" w:lineRule="auto"/>
      <w:jc w:val="both"/>
    </w:pPr>
    <w:rPr>
      <w:rFonts w:ascii="Courier New" w:eastAsia="Times New Roman" w:hAnsi="Courier New"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1974-F4A7-44E1-A570-9771F9E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3-15</Template>
  <TotalTime>0</TotalTime>
  <Pages>3</Pages>
  <Words>1155</Words>
  <Characters>6619</Characters>
  <Application>Microsoft Office Word</Application>
  <DocSecurity>0</DocSecurity>
  <Lines>245</Lines>
  <Paragraphs>90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RC&amp;O</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kopyl</dc:creator>
  <cp:keywords/>
  <cp:lastModifiedBy> </cp:lastModifiedBy>
  <cp:revision>2</cp:revision>
  <cp:lastPrinted>2015-04-16T13:33:00Z</cp:lastPrinted>
  <dcterms:created xsi:type="dcterms:W3CDTF">2019-05-08T19:56:00Z</dcterms:created>
  <dcterms:modified xsi:type="dcterms:W3CDTF">2019-05-08T19:56:00Z</dcterms:modified>
</cp:coreProperties>
</file>